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652"/>
        <w:gridCol w:w="4452"/>
      </w:tblGrid>
      <w:tr w:rsidR="008A2FF7" w:rsidRPr="00FD55B9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5103" w:type="dxa"/>
            <w:vMerge w:val="restart"/>
          </w:tcPr>
          <w:p w:rsidR="00B01317" w:rsidRPr="00FD55B9" w:rsidRDefault="009F665C" w:rsidP="00B01317">
            <w:pPr>
              <w:pStyle w:val="Kopfzeile"/>
              <w:tabs>
                <w:tab w:val="clear" w:pos="4536"/>
                <w:tab w:val="clear" w:pos="9072"/>
              </w:tabs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7430135</wp:posOffset>
                      </wp:positionV>
                      <wp:extent cx="92075" cy="9207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2FF7" w:rsidRPr="00FD55B9" w:rsidRDefault="008A2FF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55B9">
                                    <w:rPr>
                                      <w:sz w:val="8"/>
                                      <w:szCs w:val="8"/>
                                    </w:rPr>
                                    <w:sym w:font="Wingdings" w:char="F06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5.25pt;margin-top:585.0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" o:allowincell="f" filled="f" stroked="f" strokeweight=".5pt">
                      <v:textbox inset="0,0,0,0">
                        <w:txbxContent>
                          <w:p w:rsidR="008A2FF7" w:rsidRPr="00FD55B9" w:rsidRDefault="008A2F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D55B9">
                              <w:rPr>
                                <w:sz w:val="8"/>
                                <w:szCs w:val="8"/>
                              </w:rPr>
                              <w:sym w:font="Wingdings" w:char="F06E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1317" w:rsidRPr="00FD55B9" w:rsidRDefault="00B01317" w:rsidP="00B01317">
            <w:pPr>
              <w:pStyle w:val="Kopfzeile"/>
              <w:tabs>
                <w:tab w:val="clear" w:pos="4536"/>
                <w:tab w:val="clear" w:pos="9072"/>
              </w:tabs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21"/>
                <w:szCs w:val="21"/>
              </w:rPr>
              <w:t>Schulpersonalrat</w:t>
            </w:r>
          </w:p>
          <w:p w:rsidR="00B01317" w:rsidRPr="00FD55B9" w:rsidRDefault="00B01317" w:rsidP="00B01317">
            <w:pPr>
              <w:pStyle w:val="Kopfzeile"/>
              <w:tabs>
                <w:tab w:val="clear" w:pos="4536"/>
                <w:tab w:val="clear" w:pos="9072"/>
              </w:tabs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  <w:p w:rsidR="00B01317" w:rsidRPr="00FD55B9" w:rsidRDefault="00B01317" w:rsidP="00B01317">
            <w:pPr>
              <w:pStyle w:val="Kopfzeile"/>
              <w:tabs>
                <w:tab w:val="clear" w:pos="4536"/>
                <w:tab w:val="clear" w:pos="9072"/>
              </w:tabs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21"/>
                <w:szCs w:val="21"/>
              </w:rPr>
              <w:t>im Hause</w:t>
            </w:r>
          </w:p>
          <w:p w:rsidR="008A2FF7" w:rsidRPr="00FD55B9" w:rsidRDefault="008A2FF7" w:rsidP="00B01317">
            <w:pPr>
              <w:pStyle w:val="Kopfzeile"/>
              <w:tabs>
                <w:tab w:val="clear" w:pos="4536"/>
                <w:tab w:val="clear" w:pos="9072"/>
              </w:tabs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52" w:type="dxa"/>
          </w:tcPr>
          <w:p w:rsidR="00A622AB" w:rsidRPr="00FD55B9" w:rsidRDefault="00A622AB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  <w:p w:rsidR="008A2FF7" w:rsidRPr="00FD55B9" w:rsidRDefault="00F65218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21"/>
                <w:szCs w:val="21"/>
              </w:rPr>
              <w:t>Eingangsdatum Schul</w:t>
            </w:r>
            <w:r w:rsidR="00A622AB" w:rsidRPr="00FD55B9">
              <w:rPr>
                <w:rFonts w:ascii="Arial" w:hAnsi="Arial" w:cs="Arial"/>
                <w:sz w:val="21"/>
                <w:szCs w:val="21"/>
              </w:rPr>
              <w:t xml:space="preserve">PR: </w:t>
            </w:r>
            <w:r w:rsidR="00A622AB" w:rsidRPr="00FD55B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A622AB" w:rsidRPr="00FD55B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A622AB" w:rsidRPr="00FD55B9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  <w:tr w:rsidR="008A2FF7" w:rsidRPr="00FD55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03" w:type="dxa"/>
            <w:vMerge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" w:type="dxa"/>
            <w:vMerge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52" w:type="dxa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Bearbeitet von</w:t>
            </w:r>
          </w:p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2FF7" w:rsidRPr="00FD55B9" w:rsidRDefault="008A2FF7" w:rsidP="00B01317">
      <w:pPr>
        <w:spacing w:line="228" w:lineRule="auto"/>
        <w:rPr>
          <w:rStyle w:val="PersnlicheErreichbarkeit"/>
          <w:rFonts w:ascii="Arial" w:hAnsi="Arial" w:cs="Arial"/>
          <w:szCs w:val="16"/>
        </w:rPr>
      </w:pPr>
      <w:r w:rsidRPr="00FD55B9">
        <w:rPr>
          <w:rStyle w:val="PersnlicheErreichbarkeit"/>
          <w:rFonts w:ascii="Arial" w:hAnsi="Arial" w:cs="Arial"/>
          <w:szCs w:val="16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2909"/>
        <w:gridCol w:w="2835"/>
        <w:gridCol w:w="1531"/>
      </w:tblGrid>
      <w:tr w:rsidR="008A2FF7" w:rsidRPr="00FD5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1" w:type="dxa"/>
          </w:tcPr>
          <w:p w:rsidR="008A2FF7" w:rsidRPr="00FD55B9" w:rsidRDefault="009F665C" w:rsidP="00B01317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2952115</wp:posOffset>
                      </wp:positionV>
                      <wp:extent cx="365760" cy="2743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2FF7" w:rsidRPr="00FD55B9" w:rsidRDefault="008A2FF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D55B9">
                                    <w:rPr>
                                      <w:sz w:val="21"/>
                                      <w:szCs w:val="21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4.2pt;margin-top:232.45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" o:allowincell="f" stroked="f" strokeweight="0">
                      <v:textbox inset="0,0,0,0">
                        <w:txbxContent>
                          <w:p w:rsidR="008A2FF7" w:rsidRPr="00FD55B9" w:rsidRDefault="008A2F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D55B9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8A2FF7" w:rsidRPr="00FD55B9">
              <w:rPr>
                <w:rFonts w:ascii="Arial" w:hAnsi="Arial" w:cs="Arial"/>
                <w:sz w:val="14"/>
                <w:szCs w:val="14"/>
              </w:rPr>
              <w:t>Ihr Zeichen, Ihre Nac</w:t>
            </w:r>
            <w:r w:rsidR="008A2FF7" w:rsidRPr="00FD55B9">
              <w:rPr>
                <w:rFonts w:ascii="Arial" w:hAnsi="Arial" w:cs="Arial"/>
                <w:sz w:val="14"/>
                <w:szCs w:val="14"/>
              </w:rPr>
              <w:t>h</w:t>
            </w:r>
            <w:r w:rsidR="008A2FF7" w:rsidRPr="00FD55B9">
              <w:rPr>
                <w:rFonts w:ascii="Arial" w:hAnsi="Arial" w:cs="Arial"/>
                <w:sz w:val="14"/>
                <w:szCs w:val="14"/>
              </w:rPr>
              <w:t>richt vom</w:t>
            </w:r>
          </w:p>
        </w:tc>
        <w:tc>
          <w:tcPr>
            <w:tcW w:w="2909" w:type="dxa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14"/>
                <w:szCs w:val="14"/>
              </w:rPr>
              <w:t xml:space="preserve">Mein Zeichen </w:t>
            </w:r>
            <w:r w:rsidRPr="00FD55B9">
              <w:rPr>
                <w:rFonts w:ascii="Arial" w:hAnsi="Arial" w:cs="Arial"/>
                <w:b/>
                <w:sz w:val="14"/>
                <w:szCs w:val="14"/>
              </w:rPr>
              <w:t>(Bei Antwort angeben)</w:t>
            </w:r>
          </w:p>
        </w:tc>
        <w:tc>
          <w:tcPr>
            <w:tcW w:w="2835" w:type="dxa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14"/>
                <w:szCs w:val="14"/>
              </w:rPr>
              <w:t xml:space="preserve">Durchwahl </w:t>
            </w:r>
          </w:p>
        </w:tc>
        <w:tc>
          <w:tcPr>
            <w:tcW w:w="1531" w:type="dxa"/>
          </w:tcPr>
          <w:p w:rsidR="008A2FF7" w:rsidRPr="00FD55B9" w:rsidRDefault="005F583D" w:rsidP="00B01317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</w:tr>
      <w:tr w:rsidR="008A2FF7" w:rsidRPr="00FD5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31" w:type="dxa"/>
          </w:tcPr>
          <w:p w:rsidR="008A2FF7" w:rsidRPr="00FD55B9" w:rsidRDefault="00B0131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909" w:type="dxa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8A2FF7" w:rsidRPr="00FD55B9" w:rsidRDefault="008A2FF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</w:tcPr>
          <w:p w:rsidR="008A2FF7" w:rsidRPr="00FD55B9" w:rsidRDefault="009851C5" w:rsidP="00B01317">
            <w:pPr>
              <w:spacing w:line="228" w:lineRule="auto"/>
              <w:rPr>
                <w:rFonts w:ascii="Arial" w:hAnsi="Arial" w:cs="Arial"/>
                <w:spacing w:val="-6"/>
                <w:sz w:val="21"/>
                <w:szCs w:val="21"/>
              </w:rPr>
            </w:pPr>
            <w:r>
              <w:rPr>
                <w:rFonts w:ascii="Arial" w:hAnsi="Arial" w:cs="Arial"/>
                <w:spacing w:val="-6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rFonts w:ascii="Arial" w:hAnsi="Arial" w:cs="Arial"/>
                <w:spacing w:val="-6"/>
                <w:sz w:val="21"/>
                <w:szCs w:val="21"/>
              </w:rPr>
              <w:instrText xml:space="preserve"> FORMTEXT </w:instrText>
            </w:r>
            <w:r w:rsidR="00CA4E64" w:rsidRPr="009851C5">
              <w:rPr>
                <w:rFonts w:ascii="Arial" w:hAnsi="Arial" w:cs="Arial"/>
                <w:spacing w:val="-6"/>
                <w:sz w:val="21"/>
                <w:szCs w:val="21"/>
              </w:rPr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pacing w:val="-6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pacing w:val="-6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pacing w:val="-6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pacing w:val="-6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pacing w:val="-6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8A2FF7" w:rsidRPr="00FD55B9" w:rsidRDefault="008A2FF7" w:rsidP="00B01317">
      <w:pPr>
        <w:pStyle w:val="Grundtext1"/>
        <w:spacing w:line="228" w:lineRule="auto"/>
        <w:rPr>
          <w:rFonts w:ascii="Arial" w:hAnsi="Arial" w:cs="Arial"/>
          <w:sz w:val="21"/>
          <w:szCs w:val="21"/>
        </w:rPr>
      </w:pPr>
    </w:p>
    <w:p w:rsidR="008A2FF7" w:rsidRPr="00FD55B9" w:rsidRDefault="008A2FF7" w:rsidP="00B01317">
      <w:pPr>
        <w:pStyle w:val="Grundtext1"/>
        <w:spacing w:line="228" w:lineRule="auto"/>
        <w:rPr>
          <w:rFonts w:ascii="Arial" w:hAnsi="Arial" w:cs="Arial"/>
          <w:sz w:val="21"/>
          <w:szCs w:val="21"/>
        </w:rPr>
        <w:sectPr w:rsidR="008A2FF7" w:rsidRPr="00FD55B9" w:rsidSect="00F65218">
          <w:headerReference w:type="default" r:id="rId6"/>
          <w:headerReference w:type="first" r:id="rId7"/>
          <w:footerReference w:type="first" r:id="rId8"/>
          <w:type w:val="continuous"/>
          <w:pgSz w:w="11907" w:h="16840" w:code="9"/>
          <w:pgMar w:top="1392" w:right="851" w:bottom="850" w:left="1418" w:header="567" w:footer="850" w:gutter="0"/>
          <w:paperSrc w:first="15" w:other="15"/>
          <w:cols w:space="720"/>
          <w:titlePg/>
          <w:docGrid w:linePitch="299"/>
        </w:sectPr>
      </w:pPr>
    </w:p>
    <w:p w:rsidR="00E94287" w:rsidRPr="00FD55B9" w:rsidRDefault="00E94287" w:rsidP="00B01317">
      <w:pPr>
        <w:pStyle w:val="Textkrper"/>
        <w:tabs>
          <w:tab w:val="left" w:pos="4395"/>
        </w:tabs>
        <w:spacing w:after="60" w:line="228" w:lineRule="auto"/>
        <w:rPr>
          <w:rFonts w:cs="Arial"/>
          <w:sz w:val="19"/>
          <w:szCs w:val="19"/>
        </w:rPr>
      </w:pPr>
      <w:bookmarkStart w:id="1" w:name="Textanfang"/>
      <w:bookmarkEnd w:id="1"/>
      <w:r w:rsidRPr="00FD55B9">
        <w:rPr>
          <w:rFonts w:cs="Arial"/>
          <w:sz w:val="19"/>
          <w:szCs w:val="19"/>
        </w:rPr>
        <w:t>Beteiligung nach dem NPersVG</w:t>
      </w:r>
      <w:r w:rsidRPr="00FD55B9">
        <w:rPr>
          <w:rFonts w:cs="Arial"/>
          <w:sz w:val="19"/>
          <w:szCs w:val="19"/>
        </w:rPr>
        <w:tab/>
      </w:r>
      <w:r w:rsidRPr="00FD55B9">
        <w:rPr>
          <w:rFonts w:cs="Arial"/>
          <w:sz w:val="25"/>
          <w:szCs w:val="25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8"/>
      <w:r w:rsidRPr="00FD55B9">
        <w:rPr>
          <w:rFonts w:cs="Arial"/>
          <w:sz w:val="25"/>
          <w:szCs w:val="25"/>
        </w:rPr>
        <w:instrText xml:space="preserve"> FORMCHECKBOX </w:instrText>
      </w:r>
      <w:r w:rsidR="003303DF" w:rsidRPr="00FD55B9">
        <w:rPr>
          <w:rFonts w:cs="Arial"/>
          <w:sz w:val="25"/>
          <w:szCs w:val="25"/>
        </w:rPr>
      </w:r>
      <w:r w:rsidRPr="00FD55B9">
        <w:rPr>
          <w:rFonts w:cs="Arial"/>
          <w:sz w:val="25"/>
          <w:szCs w:val="25"/>
        </w:rPr>
        <w:fldChar w:fldCharType="end"/>
      </w:r>
      <w:bookmarkEnd w:id="2"/>
      <w:r w:rsidRPr="00FD55B9">
        <w:rPr>
          <w:rFonts w:cs="Arial"/>
          <w:sz w:val="16"/>
          <w:szCs w:val="16"/>
        </w:rPr>
        <w:t xml:space="preserve"> </w:t>
      </w:r>
      <w:r w:rsidRPr="00FD55B9">
        <w:rPr>
          <w:rFonts w:cs="Arial"/>
          <w:sz w:val="19"/>
          <w:szCs w:val="19"/>
        </w:rPr>
        <w:t>in Personalang</w:t>
      </w:r>
      <w:r w:rsidRPr="00FD55B9">
        <w:rPr>
          <w:rFonts w:cs="Arial"/>
          <w:sz w:val="19"/>
          <w:szCs w:val="19"/>
        </w:rPr>
        <w:t>e</w:t>
      </w:r>
      <w:r w:rsidRPr="00FD55B9">
        <w:rPr>
          <w:rFonts w:cs="Arial"/>
          <w:sz w:val="19"/>
          <w:szCs w:val="19"/>
        </w:rPr>
        <w:t>legenheiten</w:t>
      </w:r>
      <w:r w:rsidRPr="00FD55B9">
        <w:rPr>
          <w:rFonts w:cs="Arial"/>
          <w:sz w:val="16"/>
          <w:szCs w:val="16"/>
        </w:rPr>
        <w:br/>
        <w:t>Anlagen</w:t>
      </w:r>
      <w:r w:rsidRPr="00FD55B9">
        <w:rPr>
          <w:rFonts w:cs="Arial"/>
          <w:sz w:val="16"/>
          <w:szCs w:val="16"/>
        </w:rPr>
        <w:tab/>
      </w:r>
      <w:r w:rsidRPr="00FD55B9">
        <w:rPr>
          <w:rFonts w:cs="Arial"/>
          <w:sz w:val="25"/>
          <w:szCs w:val="25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9"/>
      <w:r w:rsidRPr="00FD55B9">
        <w:rPr>
          <w:rFonts w:cs="Arial"/>
          <w:sz w:val="25"/>
          <w:szCs w:val="25"/>
        </w:rPr>
        <w:instrText xml:space="preserve"> FORMCHECKBOX </w:instrText>
      </w:r>
      <w:r w:rsidR="00B01317" w:rsidRPr="00FD55B9">
        <w:rPr>
          <w:rFonts w:cs="Arial"/>
          <w:sz w:val="25"/>
          <w:szCs w:val="25"/>
        </w:rPr>
      </w:r>
      <w:r w:rsidRPr="00FD55B9">
        <w:rPr>
          <w:rFonts w:cs="Arial"/>
          <w:sz w:val="25"/>
          <w:szCs w:val="25"/>
        </w:rPr>
        <w:fldChar w:fldCharType="end"/>
      </w:r>
      <w:bookmarkEnd w:id="3"/>
      <w:r w:rsidRPr="00FD55B9">
        <w:rPr>
          <w:rFonts w:cs="Arial"/>
          <w:sz w:val="25"/>
          <w:szCs w:val="25"/>
        </w:rPr>
        <w:t xml:space="preserve"> </w:t>
      </w:r>
      <w:r w:rsidRPr="00FD55B9">
        <w:rPr>
          <w:rFonts w:cs="Arial"/>
          <w:sz w:val="19"/>
          <w:szCs w:val="19"/>
        </w:rPr>
        <w:t>in sonstigen A</w:t>
      </w:r>
      <w:r w:rsidRPr="00FD55B9">
        <w:rPr>
          <w:rFonts w:cs="Arial"/>
          <w:sz w:val="19"/>
          <w:szCs w:val="19"/>
        </w:rPr>
        <w:t>n</w:t>
      </w:r>
      <w:r w:rsidRPr="00FD55B9">
        <w:rPr>
          <w:rFonts w:cs="Arial"/>
          <w:sz w:val="19"/>
          <w:szCs w:val="19"/>
        </w:rPr>
        <w:t xml:space="preserve">gelegenheiten </w:t>
      </w:r>
      <w:r w:rsidRPr="00FD55B9">
        <w:rPr>
          <w:rFonts w:cs="Arial"/>
          <w:sz w:val="19"/>
          <w:szCs w:val="19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 w:rsidRPr="00FD55B9">
        <w:rPr>
          <w:rFonts w:cs="Arial"/>
          <w:sz w:val="19"/>
          <w:szCs w:val="19"/>
        </w:rPr>
        <w:instrText xml:space="preserve"> FORMTEXT </w:instrText>
      </w:r>
      <w:r w:rsidRPr="00FD55B9">
        <w:rPr>
          <w:rFonts w:cs="Arial"/>
          <w:sz w:val="19"/>
          <w:szCs w:val="19"/>
        </w:rPr>
      </w:r>
      <w:r w:rsidRPr="00FD55B9">
        <w:rPr>
          <w:rFonts w:cs="Arial"/>
          <w:sz w:val="19"/>
          <w:szCs w:val="19"/>
        </w:rPr>
        <w:fldChar w:fldCharType="separate"/>
      </w:r>
      <w:r w:rsidR="00B01317" w:rsidRPr="00FD55B9">
        <w:rPr>
          <w:rFonts w:cs="Arial"/>
          <w:noProof/>
          <w:sz w:val="19"/>
          <w:szCs w:val="19"/>
        </w:rPr>
        <w:t> </w:t>
      </w:r>
      <w:r w:rsidR="00B01317" w:rsidRPr="00FD55B9">
        <w:rPr>
          <w:rFonts w:cs="Arial"/>
          <w:noProof/>
          <w:sz w:val="19"/>
          <w:szCs w:val="19"/>
        </w:rPr>
        <w:t> </w:t>
      </w:r>
      <w:r w:rsidR="00B01317" w:rsidRPr="00FD55B9">
        <w:rPr>
          <w:rFonts w:cs="Arial"/>
          <w:noProof/>
          <w:sz w:val="19"/>
          <w:szCs w:val="19"/>
        </w:rPr>
        <w:t> </w:t>
      </w:r>
      <w:r w:rsidR="00B01317" w:rsidRPr="00FD55B9">
        <w:rPr>
          <w:rFonts w:cs="Arial"/>
          <w:noProof/>
          <w:sz w:val="19"/>
          <w:szCs w:val="19"/>
        </w:rPr>
        <w:t> </w:t>
      </w:r>
      <w:r w:rsidR="00B01317" w:rsidRPr="00FD55B9">
        <w:rPr>
          <w:rFonts w:cs="Arial"/>
          <w:noProof/>
          <w:sz w:val="19"/>
          <w:szCs w:val="19"/>
        </w:rPr>
        <w:t> </w:t>
      </w:r>
      <w:r w:rsidRPr="00FD55B9">
        <w:rPr>
          <w:rFonts w:cs="Arial"/>
          <w:sz w:val="19"/>
          <w:szCs w:val="19"/>
        </w:rPr>
        <w:fldChar w:fldCharType="end"/>
      </w:r>
      <w:bookmarkEnd w:id="4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28"/>
        <w:gridCol w:w="684"/>
        <w:gridCol w:w="101"/>
        <w:gridCol w:w="358"/>
        <w:gridCol w:w="42"/>
        <w:gridCol w:w="945"/>
        <w:gridCol w:w="9"/>
        <w:gridCol w:w="69"/>
        <w:gridCol w:w="311"/>
        <w:gridCol w:w="45"/>
        <w:gridCol w:w="1066"/>
        <w:gridCol w:w="66"/>
        <w:gridCol w:w="325"/>
        <w:gridCol w:w="164"/>
        <w:gridCol w:w="251"/>
        <w:gridCol w:w="688"/>
        <w:gridCol w:w="1426"/>
        <w:gridCol w:w="282"/>
        <w:gridCol w:w="213"/>
        <w:gridCol w:w="197"/>
        <w:gridCol w:w="52"/>
        <w:gridCol w:w="2189"/>
      </w:tblGrid>
      <w:tr w:rsidR="00E94287" w:rsidRPr="00FD55B9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4287" w:rsidRPr="00FD55B9" w:rsidRDefault="00E94287" w:rsidP="009F665C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Name, Vorname, Geb.-Datum, Amts-/Dienstbezeichnung, Bes.-/</w:t>
            </w:r>
            <w:r w:rsidR="007C0A90" w:rsidRPr="00FD55B9">
              <w:rPr>
                <w:rFonts w:ascii="Arial" w:hAnsi="Arial" w:cs="Arial"/>
                <w:sz w:val="16"/>
                <w:szCs w:val="16"/>
              </w:rPr>
              <w:t>Entgeltgruppe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="009F665C">
              <w:rPr>
                <w:rFonts w:ascii="Arial" w:hAnsi="Arial" w:cs="Courier New"/>
                <w:sz w:val="19"/>
                <w:szCs w:val="19"/>
              </w:rPr>
              <w:t> </w:t>
            </w:r>
            <w:r w:rsidR="009F665C">
              <w:rPr>
                <w:rFonts w:ascii="Arial" w:hAnsi="Arial" w:cs="Courier New"/>
                <w:sz w:val="19"/>
                <w:szCs w:val="19"/>
              </w:rPr>
              <w:t> </w:t>
            </w:r>
            <w:r w:rsidR="009F665C">
              <w:rPr>
                <w:rFonts w:ascii="Arial" w:hAnsi="Arial" w:cs="Courier New"/>
                <w:sz w:val="19"/>
                <w:szCs w:val="19"/>
              </w:rPr>
              <w:t> </w:t>
            </w:r>
            <w:r w:rsidR="009F665C">
              <w:rPr>
                <w:rFonts w:ascii="Arial" w:hAnsi="Arial" w:cs="Courier New"/>
                <w:sz w:val="19"/>
                <w:szCs w:val="19"/>
              </w:rPr>
              <w:t> </w:t>
            </w:r>
            <w:r w:rsidR="009F665C">
              <w:rPr>
                <w:rFonts w:ascii="Arial" w:hAnsi="Arial" w:cs="Courier New"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F65218" w:rsidRPr="00FD55B9" w:rsidTr="00C0628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10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F65218" w:rsidRPr="00FD55B9" w:rsidRDefault="00F65218" w:rsidP="0075162E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3630" w:type="dxa"/>
            <w:gridSpan w:val="10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65218" w:rsidRPr="00FD55B9" w:rsidRDefault="00F65218" w:rsidP="0075162E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Lehrkraft</w:t>
            </w: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5298" w:type="dxa"/>
            <w:gridSpan w:val="8"/>
            <w:tcBorders>
              <w:left w:val="nil"/>
              <w:right w:val="single" w:sz="8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Nichtlehrendes Schulpersonal</w:t>
            </w:r>
          </w:p>
        </w:tc>
      </w:tr>
      <w:tr w:rsidR="00B32D9D" w:rsidRPr="00FD55B9" w:rsidTr="003F0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32D9D" w:rsidRPr="00FD55B9" w:rsidRDefault="00B32D9D" w:rsidP="00B01317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5"/>
          </w:p>
        </w:tc>
        <w:tc>
          <w:tcPr>
            <w:tcW w:w="9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D9D" w:rsidRPr="00FD55B9" w:rsidRDefault="00B32D9D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schwer-behindert</w:t>
            </w:r>
          </w:p>
        </w:tc>
        <w:tc>
          <w:tcPr>
            <w:tcW w:w="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2D9D" w:rsidRPr="00FD55B9" w:rsidRDefault="00B32D9D" w:rsidP="00B01317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6"/>
          </w:p>
        </w:tc>
        <w:tc>
          <w:tcPr>
            <w:tcW w:w="106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32D9D" w:rsidRPr="00FD55B9" w:rsidRDefault="00B32D9D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gleichgestellt</w:t>
            </w:r>
          </w:p>
        </w:tc>
        <w:tc>
          <w:tcPr>
            <w:tcW w:w="7275" w:type="dxa"/>
            <w:gridSpan w:val="1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2D9D" w:rsidRPr="00FD55B9" w:rsidRDefault="00B32D9D" w:rsidP="00B01317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GdB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F65218" w:rsidRPr="00FD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Fächer, Stufenschwerpunkte, falls für Maßnahme von Bedeutung (bei Angestellten: ggf. Fächer gem. A</w:t>
            </w:r>
            <w:r w:rsidRPr="00FD55B9">
              <w:rPr>
                <w:rFonts w:ascii="Arial" w:hAnsi="Arial" w:cs="Arial"/>
                <w:sz w:val="16"/>
                <w:szCs w:val="16"/>
              </w:rPr>
              <w:t>r</w:t>
            </w:r>
            <w:r w:rsidRPr="00FD55B9">
              <w:rPr>
                <w:rFonts w:ascii="Arial" w:hAnsi="Arial" w:cs="Arial"/>
                <w:sz w:val="16"/>
                <w:szCs w:val="16"/>
              </w:rPr>
              <w:t>beitsvertrag</w:t>
            </w:r>
            <w:r w:rsidR="007C0A90" w:rsidRPr="00FD55B9">
              <w:rPr>
                <w:rFonts w:ascii="Arial" w:hAnsi="Arial" w:cs="Arial"/>
                <w:sz w:val="16"/>
                <w:szCs w:val="16"/>
              </w:rPr>
              <w:t xml:space="preserve"> nach dem TV-L</w:t>
            </w:r>
            <w:r w:rsidRPr="00FD55B9">
              <w:rPr>
                <w:rFonts w:ascii="Arial" w:hAnsi="Arial" w:cs="Arial"/>
                <w:sz w:val="16"/>
                <w:szCs w:val="16"/>
              </w:rPr>
              <w:t>)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F65218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9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b/>
                <w:sz w:val="16"/>
                <w:szCs w:val="16"/>
              </w:rPr>
              <w:t>B</w:t>
            </w:r>
            <w:bookmarkStart w:id="7" w:name="Kontrollkästchen3"/>
            <w:r w:rsidRPr="00FD55B9">
              <w:rPr>
                <w:rFonts w:ascii="Arial" w:hAnsi="Arial" w:cs="Arial"/>
                <w:b/>
                <w:sz w:val="16"/>
                <w:szCs w:val="16"/>
              </w:rPr>
              <w:t>eabsichtigte Maßnahme</w:t>
            </w:r>
          </w:p>
        </w:tc>
        <w:tc>
          <w:tcPr>
            <w:tcW w:w="4693" w:type="dxa"/>
            <w:gridSpan w:val="11"/>
            <w:tcBorders>
              <w:top w:val="single" w:sz="8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Mit Wirkung vom (Datum/Zeitraum)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right w:val="nil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7"/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nächstmöglicher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Zeitpunkt</w:t>
            </w:r>
          </w:p>
        </w:tc>
      </w:tr>
      <w:tr w:rsidR="00F65218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left w:val="single" w:sz="8" w:space="0" w:color="auto"/>
              <w:right w:val="nil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left w:val="nil"/>
              <w:right w:val="nil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Einstellung als</w:t>
            </w:r>
          </w:p>
        </w:tc>
        <w:tc>
          <w:tcPr>
            <w:tcW w:w="8698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Funktion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CF6FEB" w:rsidRPr="00FD55B9" w:rsidTr="00C0628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2" w:type="dxa"/>
            <w:vMerge w:val="restart"/>
            <w:tcBorders>
              <w:left w:val="single" w:sz="8" w:space="0" w:color="auto"/>
              <w:right w:val="nil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013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Ernennung zur oder zum</w:t>
            </w:r>
          </w:p>
        </w:tc>
        <w:tc>
          <w:tcPr>
            <w:tcW w:w="2845" w:type="dxa"/>
            <w:gridSpan w:val="8"/>
            <w:vMerge w:val="restart"/>
            <w:tcBorders>
              <w:left w:val="single" w:sz="4" w:space="0" w:color="auto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Amts-/Dienstbezeichnung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  <w:tc>
          <w:tcPr>
            <w:tcW w:w="5853" w:type="dxa"/>
            <w:gridSpan w:val="11"/>
            <w:tcBorders>
              <w:bottom w:val="nil"/>
              <w:right w:val="single" w:sz="8" w:space="0" w:color="auto"/>
            </w:tcBorders>
            <w:vAlign w:val="bottom"/>
          </w:tcPr>
          <w:p w:rsidR="00CF6FEB" w:rsidRPr="00FD55B9" w:rsidRDefault="00CF6FEB" w:rsidP="003303DF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14"/>
                <w:szCs w:val="14"/>
              </w:rPr>
              <w:t>unter Berufung i. d. Beamtenverh./Verleih. der Eigenschaft einer Beamtin oder eines Bea</w:t>
            </w:r>
            <w:r w:rsidRPr="00FD55B9">
              <w:rPr>
                <w:rFonts w:ascii="Arial" w:hAnsi="Arial" w:cs="Arial"/>
                <w:sz w:val="14"/>
                <w:szCs w:val="14"/>
              </w:rPr>
              <w:t>m</w:t>
            </w:r>
            <w:r w:rsidRPr="00FD55B9">
              <w:rPr>
                <w:rFonts w:ascii="Arial" w:hAnsi="Arial" w:cs="Arial"/>
                <w:sz w:val="14"/>
                <w:szCs w:val="14"/>
              </w:rPr>
              <w:t>ten</w:t>
            </w:r>
          </w:p>
        </w:tc>
      </w:tr>
      <w:tr w:rsidR="00CF6FEB" w:rsidRPr="00FD55B9" w:rsidTr="00C06286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382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8"/>
            <w:vMerge/>
            <w:tcBorders>
              <w:left w:val="single" w:sz="4" w:space="0" w:color="auto"/>
            </w:tcBorders>
            <w:vAlign w:val="bottom"/>
          </w:tcPr>
          <w:p w:rsidR="00CF6FEB" w:rsidRPr="00FD55B9" w:rsidRDefault="00CF6FEB" w:rsidP="003303DF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bottom w:val="nil"/>
              <w:right w:val="nil"/>
            </w:tcBorders>
            <w:vAlign w:val="bottom"/>
          </w:tcPr>
          <w:p w:rsidR="00CF6FEB" w:rsidRPr="00FD55B9" w:rsidRDefault="00CF6FEB" w:rsidP="003303DF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2365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F6FEB" w:rsidRPr="00FD55B9" w:rsidRDefault="00CF6FEB" w:rsidP="003303D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auf Probe</w:t>
            </w:r>
          </w:p>
        </w:tc>
        <w:tc>
          <w:tcPr>
            <w:tcW w:w="495" w:type="dxa"/>
            <w:gridSpan w:val="2"/>
            <w:tcBorders>
              <w:bottom w:val="nil"/>
              <w:right w:val="nil"/>
            </w:tcBorders>
            <w:vAlign w:val="bottom"/>
          </w:tcPr>
          <w:p w:rsidR="00CF6FEB" w:rsidRPr="00FD55B9" w:rsidRDefault="00CF6FEB" w:rsidP="003303DF">
            <w:pPr>
              <w:spacing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F6FEB" w:rsidRPr="00FD55B9" w:rsidRDefault="00CF6FEB" w:rsidP="003303D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auf Lebenszeit</w:t>
            </w:r>
          </w:p>
        </w:tc>
      </w:tr>
      <w:tr w:rsidR="00925A34" w:rsidRPr="00FD55B9" w:rsidTr="00925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925A34" w:rsidRPr="00FD55B9" w:rsidRDefault="00925A34" w:rsidP="00925A34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013" w:type="dxa"/>
            <w:gridSpan w:val="3"/>
            <w:vMerge w:val="restart"/>
            <w:tcBorders>
              <w:left w:val="nil"/>
            </w:tcBorders>
            <w:vAlign w:val="center"/>
          </w:tcPr>
          <w:p w:rsidR="00925A34" w:rsidRPr="00FD55B9" w:rsidRDefault="00925A34" w:rsidP="00925A34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Ein-gruppierung</w:t>
            </w:r>
          </w:p>
        </w:tc>
        <w:tc>
          <w:tcPr>
            <w:tcW w:w="1354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925A34" w:rsidRPr="00FD55B9" w:rsidRDefault="00925A34" w:rsidP="003303DF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Entgeltgruppe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  <w:tc>
          <w:tcPr>
            <w:tcW w:w="29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5A34" w:rsidRPr="00FD55B9" w:rsidRDefault="00925A34" w:rsidP="003303DF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Nr. d. Anl. z. Eingruppierungse</w:t>
            </w:r>
            <w:r w:rsidRPr="00FD55B9">
              <w:rPr>
                <w:rFonts w:ascii="Arial" w:hAnsi="Arial" w:cs="Arial"/>
                <w:sz w:val="16"/>
                <w:szCs w:val="16"/>
              </w:rPr>
              <w:t>r</w:t>
            </w:r>
            <w:r w:rsidRPr="00FD55B9">
              <w:rPr>
                <w:rFonts w:ascii="Arial" w:hAnsi="Arial" w:cs="Arial"/>
                <w:sz w:val="16"/>
                <w:szCs w:val="16"/>
              </w:rPr>
              <w:t>lass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  <w:tc>
          <w:tcPr>
            <w:tcW w:w="4359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5A34" w:rsidRPr="00FD55B9" w:rsidRDefault="00925A34" w:rsidP="00925A34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Besondere Vorbildungen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bookmarkStart w:id="8" w:name="_GoBack"/>
            <w:bookmarkEnd w:id="8"/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925A34" w:rsidRPr="00FD55B9" w:rsidTr="00186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925A34" w:rsidRPr="00FD55B9" w:rsidRDefault="00925A34" w:rsidP="00B01317">
            <w:pPr>
              <w:spacing w:after="20" w:line="22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</w:tcBorders>
            <w:vAlign w:val="bottom"/>
          </w:tcPr>
          <w:p w:rsidR="00925A34" w:rsidRPr="00FD55B9" w:rsidRDefault="00925A34" w:rsidP="00B01317">
            <w:pPr>
              <w:spacing w:after="20" w:line="22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nil"/>
              <w:right w:val="single" w:sz="4" w:space="0" w:color="auto"/>
            </w:tcBorders>
          </w:tcPr>
          <w:p w:rsidR="00925A34" w:rsidRPr="00FD55B9" w:rsidRDefault="00925A34" w:rsidP="00E33AFC">
            <w:pPr>
              <w:spacing w:after="20" w:line="22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55B9">
              <w:rPr>
                <w:rFonts w:ascii="Arial" w:hAnsi="Arial" w:cs="Arial"/>
                <w:spacing w:val="-4"/>
                <w:sz w:val="16"/>
                <w:szCs w:val="16"/>
              </w:rPr>
              <w:t>Entgeltstufe:</w:t>
            </w:r>
          </w:p>
          <w:p w:rsidR="00925A34" w:rsidRPr="00FD55B9" w:rsidRDefault="00925A34" w:rsidP="00E33AFC">
            <w:pPr>
              <w:spacing w:after="20" w:line="228" w:lineRule="auto"/>
              <w:rPr>
                <w:sz w:val="16"/>
                <w:szCs w:val="16"/>
              </w:rPr>
            </w:pPr>
            <w:r w:rsidRPr="00FD55B9">
              <w:rPr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FD55B9">
              <w:rPr>
                <w:sz w:val="19"/>
                <w:szCs w:val="19"/>
              </w:rPr>
              <w:instrText xml:space="preserve"> FORMTEXT </w:instrText>
            </w:r>
            <w:r w:rsidRPr="00FD55B9">
              <w:rPr>
                <w:sz w:val="19"/>
                <w:szCs w:val="19"/>
              </w:rPr>
            </w:r>
            <w:r w:rsidRPr="00FD55B9">
              <w:rPr>
                <w:sz w:val="19"/>
                <w:szCs w:val="19"/>
              </w:rPr>
              <w:fldChar w:fldCharType="separate"/>
            </w:r>
            <w:r w:rsidRPr="00FD55B9">
              <w:rPr>
                <w:noProof/>
                <w:sz w:val="19"/>
                <w:szCs w:val="19"/>
              </w:rPr>
              <w:t> </w:t>
            </w:r>
            <w:r w:rsidRPr="00FD55B9">
              <w:rPr>
                <w:noProof/>
                <w:sz w:val="19"/>
                <w:szCs w:val="19"/>
              </w:rPr>
              <w:t> </w:t>
            </w:r>
            <w:r w:rsidRPr="00FD55B9">
              <w:rPr>
                <w:noProof/>
                <w:sz w:val="19"/>
                <w:szCs w:val="19"/>
              </w:rPr>
              <w:t> </w:t>
            </w:r>
            <w:r w:rsidRPr="00FD55B9">
              <w:rPr>
                <w:noProof/>
                <w:sz w:val="19"/>
                <w:szCs w:val="19"/>
              </w:rPr>
              <w:t> </w:t>
            </w:r>
            <w:r w:rsidRPr="00FD55B9">
              <w:rPr>
                <w:noProof/>
                <w:sz w:val="19"/>
                <w:szCs w:val="19"/>
              </w:rPr>
              <w:t> </w:t>
            </w:r>
            <w:r w:rsidRPr="00FD55B9"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9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5A34" w:rsidRPr="00FD55B9" w:rsidRDefault="00925A34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(fiktiver) Beginn der Stufenlau</w:t>
            </w:r>
            <w:r w:rsidRPr="00FD55B9">
              <w:rPr>
                <w:rFonts w:ascii="Arial" w:hAnsi="Arial" w:cs="Arial"/>
                <w:sz w:val="16"/>
                <w:szCs w:val="16"/>
              </w:rPr>
              <w:t>f</w:t>
            </w:r>
            <w:r w:rsidRPr="00FD55B9">
              <w:rPr>
                <w:rFonts w:ascii="Arial" w:hAnsi="Arial" w:cs="Arial"/>
                <w:sz w:val="16"/>
                <w:szCs w:val="16"/>
              </w:rPr>
              <w:t>zeit:</w:t>
            </w:r>
          </w:p>
          <w:p w:rsidR="00925A34" w:rsidRPr="00FD55B9" w:rsidRDefault="00925A34" w:rsidP="00B01317">
            <w:pPr>
              <w:spacing w:after="20" w:line="228" w:lineRule="auto"/>
              <w:rPr>
                <w:rFonts w:ascii="Arial" w:hAnsi="Arial" w:cs="Arial"/>
                <w:sz w:val="19"/>
                <w:szCs w:val="19"/>
              </w:rPr>
            </w:pPr>
            <w:r w:rsidRPr="00FD55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FD55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19"/>
                <w:szCs w:val="19"/>
              </w:rPr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359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5A34" w:rsidRPr="00FD55B9" w:rsidRDefault="00925A34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218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left w:val="single" w:sz="8" w:space="0" w:color="auto"/>
              <w:right w:val="nil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2358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55B9">
              <w:rPr>
                <w:rFonts w:ascii="Arial" w:hAnsi="Arial" w:cs="Arial"/>
                <w:spacing w:val="-4"/>
                <w:sz w:val="16"/>
                <w:szCs w:val="16"/>
              </w:rPr>
              <w:t>Übertragung eines Amtes/</w:t>
            </w:r>
            <w:r w:rsidRPr="00FD55B9">
              <w:rPr>
                <w:rFonts w:ascii="Arial" w:hAnsi="Arial" w:cs="Arial"/>
                <w:spacing w:val="-4"/>
                <w:sz w:val="16"/>
                <w:szCs w:val="16"/>
              </w:rPr>
              <w:br/>
              <w:t>höherwertigen Dienstpostens</w:t>
            </w:r>
          </w:p>
        </w:tc>
        <w:tc>
          <w:tcPr>
            <w:tcW w:w="1566" w:type="dxa"/>
            <w:gridSpan w:val="6"/>
            <w:tcBorders>
              <w:left w:val="single" w:sz="4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Stellenzul./Bes.Gr.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9"/>
                <w:szCs w:val="19"/>
              </w:rPr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  <w:tc>
          <w:tcPr>
            <w:tcW w:w="5787" w:type="dxa"/>
            <w:gridSpan w:val="10"/>
            <w:tcBorders>
              <w:right w:val="single" w:sz="8" w:space="0" w:color="auto"/>
            </w:tcBorders>
            <w:vAlign w:val="bottom"/>
          </w:tcPr>
          <w:p w:rsidR="00F65218" w:rsidRPr="00FD55B9" w:rsidRDefault="00F65218" w:rsidP="00B01317">
            <w:pPr>
              <w:spacing w:after="20" w:line="228" w:lineRule="auto"/>
              <w:rPr>
                <w:rFonts w:ascii="Arial" w:hAnsi="Arial" w:cs="Arial"/>
                <w:sz w:val="21"/>
                <w:szCs w:val="21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Bezeichnung des Amtes/Dienstpostens</w:t>
            </w:r>
            <w:r w:rsidRPr="00FD55B9">
              <w:rPr>
                <w:rFonts w:ascii="Arial" w:hAnsi="Arial" w:cs="Arial"/>
                <w:sz w:val="21"/>
                <w:szCs w:val="21"/>
              </w:rPr>
              <w:br/>
            </w:r>
            <w:r w:rsidRPr="00FD55B9">
              <w:rPr>
                <w:rFonts w:ascii="Arial" w:hAnsi="Arial" w:cs="Courier New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21"/>
                <w:szCs w:val="21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21"/>
                <w:szCs w:val="21"/>
              </w:rPr>
            </w:r>
            <w:r w:rsidRPr="00FD55B9">
              <w:rPr>
                <w:rFonts w:ascii="Arial" w:hAnsi="Arial" w:cs="Courier New"/>
                <w:sz w:val="21"/>
                <w:szCs w:val="21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21"/>
                <w:szCs w:val="21"/>
              </w:rPr>
              <w:t> </w:t>
            </w:r>
            <w:r w:rsidRPr="00FD55B9">
              <w:rPr>
                <w:rFonts w:ascii="Arial" w:hAnsi="Arial" w:cs="Courier New"/>
                <w:noProof/>
                <w:sz w:val="21"/>
                <w:szCs w:val="21"/>
              </w:rPr>
              <w:t> </w:t>
            </w:r>
            <w:r w:rsidRPr="00FD55B9">
              <w:rPr>
                <w:rFonts w:ascii="Arial" w:hAnsi="Arial" w:cs="Courier New"/>
                <w:noProof/>
                <w:sz w:val="21"/>
                <w:szCs w:val="21"/>
              </w:rPr>
              <w:t> </w:t>
            </w:r>
            <w:r w:rsidRPr="00FD55B9">
              <w:rPr>
                <w:rFonts w:ascii="Arial" w:hAnsi="Arial" w:cs="Courier New"/>
                <w:noProof/>
                <w:sz w:val="21"/>
                <w:szCs w:val="21"/>
              </w:rPr>
              <w:t> </w:t>
            </w:r>
            <w:r w:rsidRPr="00FD55B9">
              <w:rPr>
                <w:rFonts w:ascii="Arial" w:hAnsi="Arial" w:cs="Courier New"/>
                <w:noProof/>
                <w:sz w:val="21"/>
                <w:szCs w:val="21"/>
              </w:rPr>
              <w:t> </w:t>
            </w:r>
            <w:r w:rsidRPr="00FD55B9">
              <w:rPr>
                <w:rFonts w:ascii="Arial" w:hAnsi="Arial" w:cs="Courier New"/>
                <w:sz w:val="21"/>
                <w:szCs w:val="21"/>
              </w:rPr>
              <w:fldChar w:fldCharType="end"/>
            </w:r>
          </w:p>
        </w:tc>
      </w:tr>
      <w:tr w:rsidR="00B32D9D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left w:val="single" w:sz="8" w:space="0" w:color="auto"/>
              <w:right w:val="nil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cs="Arial"/>
                <w:sz w:val="25"/>
                <w:szCs w:val="25"/>
              </w:rPr>
            </w:pPr>
            <w:r w:rsidRPr="00FD55B9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cs="Arial"/>
                <w:sz w:val="25"/>
                <w:szCs w:val="25"/>
              </w:rPr>
            </w:r>
            <w:r w:rsidRPr="00FD55B9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left w:val="nil"/>
              <w:right w:val="nil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Abordnung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B32D9D" w:rsidRPr="00FD55B9" w:rsidRDefault="00D73BC6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auf Antrag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B32D9D" w:rsidRPr="00FD55B9" w:rsidRDefault="00D73BC6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left w:val="nil"/>
              <w:right w:val="nil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mit Ein-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verständnis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32D9D" w:rsidRPr="00FD55B9" w:rsidRDefault="00D73BC6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10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ohne Ein-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verständnis</w:t>
            </w:r>
          </w:p>
        </w:tc>
        <w:tc>
          <w:tcPr>
            <w:tcW w:w="4359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D9D" w:rsidRPr="00FD55B9" w:rsidRDefault="00B32D9D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an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D55B9">
              <w:rPr>
                <w:rFonts w:ascii="Arial" w:hAnsi="Arial" w:cs="Arial"/>
                <w:noProof/>
                <w:sz w:val="16"/>
                <w:szCs w:val="16"/>
              </w:rPr>
            </w:r>
            <w:r w:rsidRPr="00FD55B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D55B9">
              <w:rPr>
                <w:rFonts w:ascii="Courier New" w:hAnsi="Courier New" w:cs="Arial"/>
                <w:noProof/>
                <w:sz w:val="16"/>
                <w:szCs w:val="16"/>
              </w:rPr>
              <w:t> </w:t>
            </w:r>
            <w:r w:rsidRPr="00FD55B9">
              <w:rPr>
                <w:rFonts w:ascii="Courier New" w:hAnsi="Courier New" w:cs="Arial"/>
                <w:noProof/>
                <w:sz w:val="16"/>
                <w:szCs w:val="16"/>
              </w:rPr>
              <w:t> </w:t>
            </w:r>
            <w:r w:rsidRPr="00FD55B9">
              <w:rPr>
                <w:rFonts w:ascii="Courier New" w:hAnsi="Courier New" w:cs="Arial"/>
                <w:noProof/>
                <w:sz w:val="16"/>
                <w:szCs w:val="16"/>
              </w:rPr>
              <w:t> </w:t>
            </w:r>
            <w:r w:rsidRPr="00FD55B9">
              <w:rPr>
                <w:rFonts w:ascii="Courier New" w:hAnsi="Courier New" w:cs="Arial"/>
                <w:noProof/>
                <w:sz w:val="16"/>
                <w:szCs w:val="16"/>
              </w:rPr>
              <w:t> </w:t>
            </w:r>
            <w:r w:rsidRPr="00FD55B9">
              <w:rPr>
                <w:rFonts w:ascii="Courier New" w:hAnsi="Courier New" w:cs="Arial"/>
                <w:noProof/>
                <w:sz w:val="16"/>
                <w:szCs w:val="16"/>
              </w:rPr>
              <w:t> </w:t>
            </w:r>
            <w:r w:rsidRPr="00FD55B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B32D9D" w:rsidRPr="00FD55B9" w:rsidTr="003F0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6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D73BC6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r w:rsidR="00B32D9D" w:rsidRPr="00FD55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55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D9D" w:rsidRPr="00FD55B9">
              <w:rPr>
                <w:rFonts w:ascii="Arial" w:hAnsi="Arial" w:cs="Arial"/>
                <w:spacing w:val="-4"/>
                <w:sz w:val="16"/>
                <w:szCs w:val="16"/>
              </w:rPr>
              <w:t>Verlängerung eines befristeten Arbeitsvertrages</w:t>
            </w:r>
          </w:p>
        </w:tc>
        <w:tc>
          <w:tcPr>
            <w:tcW w:w="504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D73BC6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r w:rsidRPr="00FD55B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B32D9D" w:rsidRPr="00FD55B9">
              <w:rPr>
                <w:rFonts w:ascii="Arial" w:hAnsi="Arial" w:cs="Arial"/>
                <w:sz w:val="16"/>
                <w:szCs w:val="16"/>
              </w:rPr>
              <w:t>Aufgabenübertragung mit Anrechnungsstunden</w:t>
            </w:r>
          </w:p>
        </w:tc>
      </w:tr>
      <w:tr w:rsidR="00B32D9D" w:rsidRPr="00FD55B9" w:rsidTr="003F0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6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DC6585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r w:rsidRPr="00FD55B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B32D9D" w:rsidRPr="00FD55B9">
              <w:rPr>
                <w:rFonts w:ascii="Arial" w:hAnsi="Arial" w:cs="Arial"/>
                <w:spacing w:val="-4"/>
                <w:sz w:val="16"/>
                <w:szCs w:val="16"/>
              </w:rPr>
              <w:t>Ablehnung eines Antrages auf Sonderurlaub/Arbeitsbefreiung</w:t>
            </w:r>
          </w:p>
        </w:tc>
        <w:tc>
          <w:tcPr>
            <w:tcW w:w="5047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DC6585" w:rsidP="003F045D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r w:rsidRPr="00FD55B9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B32D9D" w:rsidRPr="00FD55B9">
              <w:rPr>
                <w:rFonts w:ascii="Arial" w:hAnsi="Arial" w:cs="Arial"/>
                <w:sz w:val="16"/>
                <w:szCs w:val="16"/>
              </w:rPr>
              <w:t>Vorzeitige Versetzung in den Ruhestand</w:t>
            </w:r>
          </w:p>
        </w:tc>
      </w:tr>
      <w:tr w:rsidR="00B32D9D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2D9D" w:rsidRPr="00FD55B9" w:rsidRDefault="00DC6585" w:rsidP="00B01317">
            <w:pPr>
              <w:spacing w:before="20"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cs="Arial"/>
                <w:sz w:val="25"/>
                <w:szCs w:val="25"/>
              </w:rPr>
            </w:r>
            <w:r w:rsidRPr="00FD55B9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9711" w:type="dxa"/>
            <w:gridSpan w:val="2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DC6585" w:rsidP="00B01317">
            <w:pPr>
              <w:spacing w:before="20" w:after="20" w:line="228" w:lineRule="auto"/>
              <w:rPr>
                <w:rFonts w:ascii="Arial" w:hAnsi="Arial" w:cs="Arial"/>
                <w:sz w:val="19"/>
                <w:szCs w:val="19"/>
              </w:rPr>
            </w:pPr>
            <w:r w:rsidRPr="00FD55B9">
              <w:rPr>
                <w:rFonts w:cs="Arial"/>
                <w:sz w:val="25"/>
                <w:szCs w:val="25"/>
              </w:rPr>
              <w:t xml:space="preserve">* </w:t>
            </w:r>
            <w:r w:rsidRPr="00FD55B9">
              <w:rPr>
                <w:rFonts w:ascii="Arial" w:hAnsi="Arial" w:cs="Courier New"/>
                <w:sz w:val="19"/>
                <w:szCs w:val="19"/>
              </w:rPr>
              <w:t xml:space="preserve"> </w:t>
            </w:r>
            <w:r w:rsidR="00B32D9D" w:rsidRPr="00FD55B9">
              <w:rPr>
                <w:rFonts w:ascii="Arial" w:hAnsi="Arial" w:cs="Courier New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32D9D" w:rsidRPr="00FD55B9">
              <w:rPr>
                <w:rFonts w:ascii="Arial" w:hAnsi="Arial" w:cs="Courier New"/>
                <w:sz w:val="19"/>
                <w:szCs w:val="19"/>
              </w:rPr>
              <w:instrText xml:space="preserve"> FORMTEXT </w:instrText>
            </w:r>
            <w:r w:rsidR="00B32D9D" w:rsidRPr="00FD55B9">
              <w:rPr>
                <w:rFonts w:ascii="Arial" w:hAnsi="Arial" w:cs="Courier New"/>
                <w:sz w:val="19"/>
                <w:szCs w:val="19"/>
              </w:rPr>
            </w:r>
            <w:r w:rsidR="00B32D9D" w:rsidRPr="00FD55B9">
              <w:rPr>
                <w:rFonts w:ascii="Arial" w:hAnsi="Arial" w:cs="Courier New"/>
                <w:sz w:val="19"/>
                <w:szCs w:val="19"/>
              </w:rPr>
              <w:fldChar w:fldCharType="separate"/>
            </w:r>
            <w:r w:rsidR="00B32D9D"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="00B32D9D"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="00B32D9D"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="00B32D9D"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="00B32D9D" w:rsidRPr="00FD55B9">
              <w:rPr>
                <w:rFonts w:ascii="Arial" w:hAnsi="Arial" w:cs="Courier New"/>
                <w:noProof/>
                <w:sz w:val="19"/>
                <w:szCs w:val="19"/>
              </w:rPr>
              <w:t> </w:t>
            </w:r>
            <w:r w:rsidR="00B32D9D" w:rsidRPr="00FD55B9">
              <w:rPr>
                <w:rFonts w:ascii="Arial" w:hAnsi="Arial" w:cs="Courier New"/>
                <w:sz w:val="19"/>
                <w:szCs w:val="19"/>
              </w:rPr>
              <w:fldChar w:fldCharType="end"/>
            </w:r>
          </w:p>
        </w:tc>
      </w:tr>
      <w:tr w:rsidR="00B32D9D" w:rsidRPr="00FD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Courier New"/>
                <w:sz w:val="21"/>
                <w:szCs w:val="21"/>
              </w:rPr>
            </w:pPr>
            <w:r w:rsidRPr="00FD55B9">
              <w:rPr>
                <w:rFonts w:ascii="Arial" w:hAnsi="Arial" w:cs="Arial"/>
                <w:b/>
                <w:sz w:val="16"/>
                <w:szCs w:val="16"/>
              </w:rPr>
              <w:t xml:space="preserve">Begründung: </w:t>
            </w:r>
            <w:r w:rsidRPr="00FD55B9">
              <w:rPr>
                <w:rFonts w:ascii="Arial" w:hAnsi="Arial" w:cs="Arial"/>
                <w:sz w:val="16"/>
                <w:szCs w:val="16"/>
              </w:rPr>
              <w:t>ggf. auf besonderem Blatt</w:t>
            </w:r>
            <w:r w:rsidRPr="00FD55B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D55B9">
              <w:rPr>
                <w:rFonts w:ascii="Arial" w:hAnsi="Arial" w:cs="Courier New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Courier New"/>
                <w:sz w:val="17"/>
                <w:szCs w:val="17"/>
              </w:rPr>
              <w:instrText xml:space="preserve"> FORMTEXT </w:instrText>
            </w:r>
            <w:r w:rsidRPr="00FD55B9">
              <w:rPr>
                <w:rFonts w:ascii="Arial" w:hAnsi="Arial" w:cs="Courier New"/>
                <w:sz w:val="17"/>
                <w:szCs w:val="17"/>
              </w:rPr>
            </w:r>
            <w:r w:rsidRPr="00FD55B9">
              <w:rPr>
                <w:rFonts w:ascii="Arial" w:hAnsi="Arial" w:cs="Courier New"/>
                <w:sz w:val="17"/>
                <w:szCs w:val="17"/>
              </w:rPr>
              <w:fldChar w:fldCharType="separate"/>
            </w:r>
            <w:r w:rsidRPr="00FD55B9">
              <w:rPr>
                <w:rFonts w:ascii="Arial" w:hAnsi="Arial" w:cs="Courier New"/>
                <w:noProof/>
                <w:sz w:val="17"/>
                <w:szCs w:val="17"/>
              </w:rPr>
              <w:t> </w:t>
            </w:r>
            <w:r w:rsidRPr="00FD55B9">
              <w:rPr>
                <w:rFonts w:ascii="Arial" w:hAnsi="Arial" w:cs="Courier New"/>
                <w:noProof/>
                <w:sz w:val="17"/>
                <w:szCs w:val="17"/>
              </w:rPr>
              <w:t> </w:t>
            </w:r>
            <w:r w:rsidRPr="00FD55B9">
              <w:rPr>
                <w:rFonts w:ascii="Arial" w:hAnsi="Arial" w:cs="Courier New"/>
                <w:noProof/>
                <w:sz w:val="17"/>
                <w:szCs w:val="17"/>
              </w:rPr>
              <w:t> </w:t>
            </w:r>
            <w:r w:rsidRPr="00FD55B9">
              <w:rPr>
                <w:rFonts w:ascii="Arial" w:hAnsi="Arial" w:cs="Courier New"/>
                <w:noProof/>
                <w:sz w:val="17"/>
                <w:szCs w:val="17"/>
              </w:rPr>
              <w:t> </w:t>
            </w:r>
            <w:r w:rsidRPr="00FD55B9">
              <w:rPr>
                <w:rFonts w:ascii="Arial" w:hAnsi="Arial" w:cs="Courier New"/>
                <w:noProof/>
                <w:sz w:val="17"/>
                <w:szCs w:val="17"/>
              </w:rPr>
              <w:t> </w:t>
            </w:r>
            <w:r w:rsidRPr="00FD55B9">
              <w:rPr>
                <w:rFonts w:ascii="Arial" w:hAnsi="Arial" w:cs="Courier New"/>
                <w:sz w:val="17"/>
                <w:szCs w:val="17"/>
              </w:rPr>
              <w:fldChar w:fldCharType="end"/>
            </w:r>
          </w:p>
        </w:tc>
      </w:tr>
      <w:tr w:rsidR="00B32D9D" w:rsidRPr="00FD55B9" w:rsidTr="00C062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tcMar>
              <w:right w:w="0" w:type="dxa"/>
            </w:tcMar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Ich bitte um Zustimmung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14"/>
                <w:szCs w:val="14"/>
              </w:rPr>
              <w:t>Ich bitte ggf. um Stellung</w:t>
            </w:r>
            <w:r w:rsidRPr="00FD55B9">
              <w:rPr>
                <w:rFonts w:ascii="Arial" w:hAnsi="Arial" w:cs="Arial"/>
                <w:sz w:val="14"/>
                <w:szCs w:val="14"/>
              </w:rPr>
              <w:softHyphen/>
              <w:t>nahme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4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Gemäß § 68 Abs. 2 NPersVG ve</w:t>
            </w:r>
            <w:r w:rsidRPr="00FD55B9">
              <w:rPr>
                <w:rFonts w:ascii="Arial" w:hAnsi="Arial" w:cs="Arial"/>
                <w:sz w:val="16"/>
                <w:szCs w:val="16"/>
              </w:rPr>
              <w:t>r</w:t>
            </w:r>
            <w:r w:rsidRPr="00FD55B9">
              <w:rPr>
                <w:rFonts w:ascii="Arial" w:hAnsi="Arial" w:cs="Arial"/>
                <w:sz w:val="16"/>
                <w:szCs w:val="16"/>
              </w:rPr>
              <w:t>kürze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 xml:space="preserve"> ich die Frist auf eine Woche.</w:t>
            </w:r>
          </w:p>
        </w:tc>
        <w:tc>
          <w:tcPr>
            <w:tcW w:w="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14"/>
                <w:szCs w:val="14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bottom"/>
          </w:tcPr>
          <w:p w:rsidR="00B32D9D" w:rsidRPr="00FD55B9" w:rsidRDefault="00B32D9D" w:rsidP="00B01317">
            <w:pPr>
              <w:keepNext/>
              <w:spacing w:after="20"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Ich bitte um Kenntnisnahme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(§ 2 Abs. 1 NPersVG)</w:t>
            </w:r>
          </w:p>
        </w:tc>
      </w:tr>
    </w:tbl>
    <w:p w:rsidR="009851C5" w:rsidRDefault="009851C5" w:rsidP="00B01317">
      <w:pPr>
        <w:pStyle w:val="Autor"/>
        <w:keepNext/>
        <w:tabs>
          <w:tab w:val="right" w:pos="9639"/>
        </w:tabs>
        <w:spacing w:line="228" w:lineRule="auto"/>
        <w:rPr>
          <w:rFonts w:ascii="Arial" w:hAnsi="Arial" w:cs="Arial"/>
          <w:sz w:val="21"/>
          <w:szCs w:val="21"/>
        </w:rPr>
      </w:pPr>
    </w:p>
    <w:p w:rsidR="009851C5" w:rsidRDefault="009851C5" w:rsidP="00B01317">
      <w:pPr>
        <w:pStyle w:val="Autor"/>
        <w:keepNext/>
        <w:tabs>
          <w:tab w:val="right" w:pos="9639"/>
        </w:tabs>
        <w:spacing w:line="228" w:lineRule="auto"/>
        <w:rPr>
          <w:rFonts w:ascii="Arial" w:hAnsi="Arial" w:cs="Arial"/>
          <w:sz w:val="21"/>
          <w:szCs w:val="21"/>
        </w:rPr>
      </w:pPr>
    </w:p>
    <w:p w:rsidR="009851C5" w:rsidRDefault="009851C5" w:rsidP="00B01317">
      <w:pPr>
        <w:pStyle w:val="Autor"/>
        <w:keepNext/>
        <w:tabs>
          <w:tab w:val="right" w:pos="9639"/>
        </w:tabs>
        <w:spacing w:line="228" w:lineRule="auto"/>
        <w:rPr>
          <w:rFonts w:ascii="Arial" w:hAnsi="Arial" w:cs="Arial"/>
          <w:sz w:val="21"/>
          <w:szCs w:val="21"/>
        </w:rPr>
      </w:pPr>
    </w:p>
    <w:p w:rsidR="008A2FF7" w:rsidRPr="00FD55B9" w:rsidRDefault="009851C5" w:rsidP="00B01317">
      <w:pPr>
        <w:pStyle w:val="Autor"/>
        <w:keepNext/>
        <w:tabs>
          <w:tab w:val="right" w:pos="9639"/>
        </w:tabs>
        <w:spacing w:line="228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(Unterschrift Schulleiter/-in)</w:t>
      </w:r>
      <w:r w:rsidR="00455A1B" w:rsidRPr="00FD55B9">
        <w:rPr>
          <w:rFonts w:ascii="Arial" w:hAnsi="Arial" w:cs="Arial"/>
          <w:sz w:val="21"/>
          <w:szCs w:val="21"/>
        </w:rPr>
        <w:tab/>
      </w:r>
    </w:p>
    <w:tbl>
      <w:tblPr>
        <w:tblW w:w="10093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1632"/>
        <w:gridCol w:w="575"/>
        <w:gridCol w:w="454"/>
        <w:gridCol w:w="1250"/>
        <w:gridCol w:w="419"/>
        <w:gridCol w:w="1063"/>
        <w:gridCol w:w="392"/>
        <w:gridCol w:w="1319"/>
      </w:tblGrid>
      <w:tr w:rsidR="00E94287" w:rsidRPr="00FD55B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0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287" w:rsidRPr="00FD55B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D55B9">
              <w:rPr>
                <w:rFonts w:ascii="Arial" w:hAnsi="Arial" w:cs="Arial"/>
                <w:b/>
                <w:sz w:val="23"/>
                <w:szCs w:val="23"/>
              </w:rPr>
              <w:t>Schulpersonalrat</w:t>
            </w:r>
            <w:r w:rsidRPr="00FD55B9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FD55B9">
              <w:rPr>
                <w:rFonts w:ascii="Arial" w:hAnsi="Arial" w:cs="Arial"/>
                <w:noProof/>
                <w:sz w:val="19"/>
                <w:szCs w:val="19"/>
              </w:rPr>
              <w:t xml:space="preserve">bei der </w:t>
            </w:r>
            <w:r w:rsidR="005F583D" w:rsidRPr="00FD55B9">
              <w:rPr>
                <w:rFonts w:ascii="Arial" w:hAnsi="Arial" w:cs="Arial"/>
                <w:noProof/>
                <w:sz w:val="19"/>
                <w:szCs w:val="19"/>
              </w:rPr>
              <w:t xml:space="preserve">Schule </w:t>
            </w:r>
            <w:r w:rsidR="005F583D" w:rsidRPr="00FD55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ab/>
            </w:r>
            <w:r w:rsidR="005F583D" w:rsidRPr="00FD55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ab/>
            </w:r>
            <w:r w:rsidR="005F583D" w:rsidRPr="00FD55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ab/>
            </w:r>
            <w:r w:rsidR="005F583D" w:rsidRPr="00FD55B9">
              <w:rPr>
                <w:rFonts w:ascii="Arial" w:hAnsi="Arial" w:cs="Arial"/>
                <w:noProof/>
                <w:sz w:val="19"/>
                <w:szCs w:val="19"/>
                <w:u w:val="single"/>
              </w:rPr>
              <w:tab/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Ort, Datum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="005F583D" w:rsidRPr="00FD55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="005F583D" w:rsidRPr="00FD55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5162E" w:rsidRPr="00FD55B9">
              <w:rPr>
                <w:rFonts w:ascii="Arial" w:hAnsi="Arial" w:cs="Arial"/>
                <w:sz w:val="16"/>
                <w:szCs w:val="16"/>
              </w:rPr>
            </w:r>
            <w:r w:rsidR="005F583D" w:rsidRPr="00FD55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583D" w:rsidRPr="00FD55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583D" w:rsidRPr="00FD55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583D" w:rsidRPr="00FD55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583D" w:rsidRPr="00FD55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583D" w:rsidRPr="00FD55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F583D" w:rsidRPr="00FD55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FD55B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19"/>
                <w:szCs w:val="19"/>
              </w:rPr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94287" w:rsidRPr="00FD55B9" w:rsidTr="009851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287" w:rsidRPr="00FD55B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1C5" w:rsidRDefault="009851C5" w:rsidP="00B01317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55B9">
              <w:rPr>
                <w:rFonts w:ascii="Arial" w:hAnsi="Arial" w:cs="Arial"/>
                <w:b/>
                <w:sz w:val="16"/>
                <w:szCs w:val="16"/>
              </w:rPr>
              <w:t>Zustimmung</w:t>
            </w:r>
          </w:p>
        </w:tc>
      </w:tr>
      <w:tr w:rsidR="00E94287" w:rsidRPr="00FD55B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Eingangsdatum: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19"/>
                <w:szCs w:val="19"/>
              </w:rPr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87" w:rsidRPr="00FD55B9" w:rsidRDefault="00E94287" w:rsidP="00B01317">
            <w:pPr>
              <w:spacing w:after="6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="00B01317"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wird erteilt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87" w:rsidRPr="00FD55B9" w:rsidRDefault="00E94287" w:rsidP="00B01317">
            <w:pPr>
              <w:spacing w:after="6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="00B01317"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wird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nicht erteilt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287" w:rsidRPr="00FD55B9" w:rsidRDefault="00E94287" w:rsidP="00B01317">
            <w:pPr>
              <w:spacing w:after="60"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="00B01317"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 xml:space="preserve">Begründung 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siehe Anl</w:t>
            </w:r>
            <w:r w:rsidRPr="00FD55B9">
              <w:rPr>
                <w:rFonts w:ascii="Arial" w:hAnsi="Arial" w:cs="Arial"/>
                <w:sz w:val="16"/>
                <w:szCs w:val="16"/>
              </w:rPr>
              <w:t>a</w:t>
            </w:r>
            <w:r w:rsidRPr="00FD55B9">
              <w:rPr>
                <w:rFonts w:ascii="Arial" w:hAnsi="Arial" w:cs="Arial"/>
                <w:sz w:val="16"/>
                <w:szCs w:val="16"/>
              </w:rPr>
              <w:t>ge</w:t>
            </w:r>
          </w:p>
        </w:tc>
      </w:tr>
      <w:tr w:rsidR="00E94287" w:rsidRPr="00FD55B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196" w:type="dxa"/>
            <w:gridSpan w:val="3"/>
            <w:tcBorders>
              <w:top w:val="nil"/>
              <w:left w:val="nil"/>
              <w:right w:val="nil"/>
            </w:tcBorders>
          </w:tcPr>
          <w:p w:rsidR="00E94287" w:rsidRPr="00FD55B9" w:rsidRDefault="00E94287" w:rsidP="00B01317">
            <w:pPr>
              <w:tabs>
                <w:tab w:val="left" w:pos="206"/>
              </w:tabs>
              <w:spacing w:line="228" w:lineRule="auto"/>
              <w:rPr>
                <w:rFonts w:ascii="Arial" w:hAnsi="Arial" w:cs="Arial"/>
                <w:sz w:val="8"/>
                <w:szCs w:val="8"/>
              </w:rPr>
            </w:pPr>
          </w:p>
          <w:p w:rsidR="00E94287" w:rsidRPr="00FD55B9" w:rsidRDefault="00E94287" w:rsidP="00B01317">
            <w:pPr>
              <w:tabs>
                <w:tab w:val="left" w:pos="206"/>
              </w:tabs>
              <w:spacing w:line="228" w:lineRule="auto"/>
              <w:rPr>
                <w:rFonts w:ascii="Arial" w:hAnsi="Arial" w:cs="Arial"/>
                <w:sz w:val="23"/>
                <w:szCs w:val="23"/>
              </w:rPr>
            </w:pPr>
            <w:r w:rsidRPr="00FD55B9">
              <w:rPr>
                <w:rFonts w:ascii="Arial" w:hAnsi="Arial" w:cs="Arial"/>
                <w:sz w:val="23"/>
                <w:szCs w:val="23"/>
              </w:rPr>
              <w:tab/>
            </w:r>
            <w:r w:rsidR="005F583D" w:rsidRPr="00FD55B9">
              <w:rPr>
                <w:rFonts w:ascii="Arial" w:hAnsi="Arial" w:cs="Arial"/>
                <w:sz w:val="23"/>
                <w:szCs w:val="23"/>
              </w:rPr>
              <w:t>(Name der Schule)</w:t>
            </w:r>
          </w:p>
          <w:p w:rsidR="00E94287" w:rsidRPr="00FD55B9" w:rsidRDefault="00E94287" w:rsidP="00B01317">
            <w:pPr>
              <w:tabs>
                <w:tab w:val="left" w:pos="206"/>
              </w:tabs>
              <w:spacing w:line="228" w:lineRule="auto"/>
              <w:rPr>
                <w:rFonts w:ascii="Arial" w:hAnsi="Arial" w:cs="Arial"/>
                <w:sz w:val="23"/>
                <w:szCs w:val="23"/>
              </w:rPr>
            </w:pPr>
            <w:r w:rsidRPr="00FD55B9">
              <w:rPr>
                <w:rFonts w:ascii="Arial" w:hAnsi="Arial" w:cs="Arial"/>
                <w:sz w:val="23"/>
                <w:szCs w:val="23"/>
              </w:rPr>
              <w:tab/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FD55B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23"/>
                <w:szCs w:val="23"/>
              </w:rPr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  <w:p w:rsidR="00E94287" w:rsidRPr="00FD55B9" w:rsidRDefault="00E94287" w:rsidP="00B01317">
            <w:pPr>
              <w:tabs>
                <w:tab w:val="left" w:pos="206"/>
              </w:tabs>
              <w:spacing w:line="228" w:lineRule="auto"/>
              <w:rPr>
                <w:rFonts w:ascii="Arial" w:hAnsi="Arial" w:cs="Arial"/>
                <w:sz w:val="23"/>
                <w:szCs w:val="23"/>
              </w:rPr>
            </w:pPr>
            <w:r w:rsidRPr="00FD55B9">
              <w:rPr>
                <w:rFonts w:ascii="Arial" w:hAnsi="Arial" w:cs="Arial"/>
                <w:sz w:val="23"/>
                <w:szCs w:val="23"/>
              </w:rPr>
              <w:tab/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im Hause"/>
                  </w:textInput>
                </w:ffData>
              </w:fldChar>
            </w:r>
            <w:bookmarkStart w:id="13" w:name="Text54"/>
            <w:r w:rsidRPr="00FD55B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23"/>
                <w:szCs w:val="23"/>
              </w:rPr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01317" w:rsidRPr="00FD55B9">
              <w:rPr>
                <w:rFonts w:ascii="Arial" w:hAnsi="Arial" w:cs="Arial"/>
                <w:noProof/>
                <w:sz w:val="23"/>
                <w:szCs w:val="23"/>
              </w:rPr>
              <w:t>im Hause</w:t>
            </w:r>
            <w:r w:rsidRPr="00FD55B9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25"/>
                <w:szCs w:val="25"/>
              </w:rPr>
            </w:pPr>
            <w:r w:rsidRPr="00FD55B9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 w:rsidRPr="00FD55B9">
              <w:rPr>
                <w:rFonts w:ascii="Arial" w:hAnsi="Arial" w:cs="Arial"/>
                <w:sz w:val="25"/>
                <w:szCs w:val="25"/>
              </w:rPr>
              <w:instrText xml:space="preserve"> FORMCHECKBOX </w:instrText>
            </w:r>
            <w:r w:rsidR="00B01317" w:rsidRPr="00FD55B9">
              <w:rPr>
                <w:rFonts w:ascii="Arial" w:hAnsi="Arial" w:cs="Arial"/>
                <w:sz w:val="25"/>
                <w:szCs w:val="25"/>
              </w:rPr>
            </w:r>
            <w:r w:rsidRPr="00FD55B9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14"/>
          </w:p>
        </w:tc>
        <w:tc>
          <w:tcPr>
            <w:tcW w:w="44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Stellungnahme siehe Anlage</w:t>
            </w:r>
          </w:p>
        </w:tc>
      </w:tr>
      <w:tr w:rsidR="00E94287" w:rsidRPr="00FD55B9">
        <w:tblPrEx>
          <w:tblCellMar>
            <w:top w:w="0" w:type="dxa"/>
            <w:bottom w:w="0" w:type="dxa"/>
          </w:tblCellMar>
        </w:tblPrEx>
        <w:trPr>
          <w:gridBefore w:val="3"/>
          <w:wBefore w:w="5196" w:type="dxa"/>
          <w:cantSplit/>
          <w:trHeight w:val="271"/>
        </w:trPr>
        <w:tc>
          <w:tcPr>
            <w:tcW w:w="4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D55B9">
              <w:rPr>
                <w:rFonts w:ascii="Arial" w:hAnsi="Arial" w:cs="Arial"/>
                <w:sz w:val="16"/>
                <w:szCs w:val="16"/>
              </w:rPr>
              <w:t>Vorsitzende oder Vorsitzender des Schu</w:t>
            </w:r>
            <w:r w:rsidRPr="00FD55B9">
              <w:rPr>
                <w:rFonts w:ascii="Arial" w:hAnsi="Arial" w:cs="Arial"/>
                <w:sz w:val="16"/>
                <w:szCs w:val="16"/>
              </w:rPr>
              <w:t>l</w:t>
            </w:r>
            <w:r w:rsidRPr="00FD55B9">
              <w:rPr>
                <w:rFonts w:ascii="Arial" w:hAnsi="Arial" w:cs="Arial"/>
                <w:sz w:val="16"/>
                <w:szCs w:val="16"/>
              </w:rPr>
              <w:t>personalrats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  <w:t>(Unterschrift)</w:t>
            </w:r>
            <w:r w:rsidRPr="00FD55B9">
              <w:rPr>
                <w:rFonts w:ascii="Arial" w:hAnsi="Arial" w:cs="Arial"/>
                <w:sz w:val="16"/>
                <w:szCs w:val="16"/>
              </w:rPr>
              <w:br/>
            </w:r>
          </w:p>
          <w:p w:rsidR="00E94287" w:rsidRPr="00FD55B9" w:rsidRDefault="00E94287" w:rsidP="00B01317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D55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55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55B9">
              <w:rPr>
                <w:rFonts w:ascii="Arial" w:hAnsi="Arial" w:cs="Arial"/>
                <w:sz w:val="19"/>
                <w:szCs w:val="19"/>
              </w:rPr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01317" w:rsidRPr="00FD55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55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1B5182" w:rsidRPr="00FD55B9" w:rsidRDefault="001B5182" w:rsidP="00FD55B9">
      <w:pPr>
        <w:pStyle w:val="Zwischenberschriften1"/>
        <w:spacing w:line="228" w:lineRule="auto"/>
        <w:rPr>
          <w:sz w:val="23"/>
          <w:szCs w:val="23"/>
        </w:rPr>
      </w:pPr>
      <w:bookmarkStart w:id="15" w:name="Text83"/>
      <w:bookmarkStart w:id="16" w:name="XXXEnde"/>
      <w:bookmarkEnd w:id="15"/>
      <w:bookmarkEnd w:id="16"/>
    </w:p>
    <w:sectPr w:rsidR="001B5182" w:rsidRPr="00FD55B9" w:rsidSect="009851C5">
      <w:headerReference w:type="first" r:id="rId9"/>
      <w:footerReference w:type="first" r:id="rId10"/>
      <w:type w:val="continuous"/>
      <w:pgSz w:w="11907" w:h="16840" w:code="9"/>
      <w:pgMar w:top="1134" w:right="709" w:bottom="1134" w:left="1361" w:header="567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56" w:rsidRPr="00FD55B9" w:rsidRDefault="006E2F56">
      <w:pPr>
        <w:rPr>
          <w:sz w:val="21"/>
          <w:szCs w:val="21"/>
        </w:rPr>
      </w:pPr>
      <w:r w:rsidRPr="00FD55B9">
        <w:rPr>
          <w:sz w:val="21"/>
          <w:szCs w:val="21"/>
        </w:rPr>
        <w:separator/>
      </w:r>
    </w:p>
  </w:endnote>
  <w:endnote w:type="continuationSeparator" w:id="0">
    <w:p w:rsidR="006E2F56" w:rsidRPr="00FD55B9" w:rsidRDefault="006E2F56">
      <w:pPr>
        <w:rPr>
          <w:sz w:val="21"/>
          <w:szCs w:val="21"/>
        </w:rPr>
      </w:pPr>
      <w:r w:rsidRPr="00FD55B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85" w:rsidRPr="00FD55B9" w:rsidRDefault="00DC6585" w:rsidP="00DC6585">
    <w:pPr>
      <w:pStyle w:val="Fuzeile"/>
      <w:rPr>
        <w:rFonts w:ascii="Arial" w:hAnsi="Arial" w:cs="Arial"/>
        <w:sz w:val="16"/>
        <w:szCs w:val="16"/>
      </w:rPr>
    </w:pPr>
    <w:r w:rsidRPr="00FD55B9">
      <w:rPr>
        <w:rFonts w:ascii="Arial" w:hAnsi="Arial" w:cs="Arial"/>
        <w:sz w:val="16"/>
        <w:szCs w:val="16"/>
      </w:rPr>
      <w:t>* für nicht vom Vordruck erfasste Tatbestände</w:t>
    </w:r>
  </w:p>
  <w:tbl>
    <w:tblPr>
      <w:tblW w:w="0" w:type="auto"/>
      <w:tblLook w:val="01E0" w:firstRow="1" w:lastRow="1" w:firstColumn="1" w:lastColumn="1" w:noHBand="0" w:noVBand="0"/>
    </w:tblPr>
    <w:tblGrid>
      <w:gridCol w:w="6771"/>
      <w:gridCol w:w="2440"/>
    </w:tblGrid>
    <w:tr w:rsidR="00FD55B9" w:rsidRPr="006E2F56" w:rsidTr="006E2F56">
      <w:tc>
        <w:tcPr>
          <w:tcW w:w="6771" w:type="dxa"/>
          <w:shd w:val="clear" w:color="auto" w:fill="auto"/>
        </w:tcPr>
        <w:p w:rsidR="00FD55B9" w:rsidRPr="006E2F56" w:rsidRDefault="00FD55B9" w:rsidP="006E2F5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 w:rsidRPr="006E2F56">
            <w:rPr>
              <w:rFonts w:ascii="Arial" w:hAnsi="Arial" w:cs="Arial"/>
              <w:color w:val="000000"/>
              <w:sz w:val="16"/>
              <w:szCs w:val="16"/>
            </w:rPr>
            <w:t xml:space="preserve">Diese Datei steht unter </w:t>
          </w:r>
          <w:hyperlink r:id="rId1" w:tooltip="http://www.landesschulbehoerde-niedersachsen.de/" w:history="1">
            <w:r w:rsidRPr="006E2F56">
              <w:rPr>
                <w:rStyle w:val="Hyperlink"/>
                <w:rFonts w:ascii="Arial" w:hAnsi="Arial" w:cs="Arial"/>
                <w:sz w:val="16"/>
                <w:szCs w:val="16"/>
              </w:rPr>
              <w:t>www.landesschulbehoerde-niedersachsen.de</w:t>
            </w:r>
          </w:hyperlink>
          <w:r w:rsidRPr="006E2F56">
            <w:rPr>
              <w:rFonts w:ascii="Arial" w:hAnsi="Arial" w:cs="Arial"/>
              <w:color w:val="0000FF"/>
              <w:sz w:val="16"/>
              <w:szCs w:val="16"/>
            </w:rPr>
            <w:t xml:space="preserve"> </w:t>
          </w:r>
          <w:r w:rsidRPr="006E2F56">
            <w:rPr>
              <w:rFonts w:ascii="Arial" w:hAnsi="Arial" w:cs="Arial"/>
              <w:sz w:val="16"/>
              <w:szCs w:val="16"/>
            </w:rPr>
            <w:t>zum Download bereit.</w:t>
          </w:r>
        </w:p>
      </w:tc>
      <w:tc>
        <w:tcPr>
          <w:tcW w:w="2440" w:type="dxa"/>
          <w:shd w:val="clear" w:color="auto" w:fill="auto"/>
        </w:tcPr>
        <w:p w:rsidR="00FD55B9" w:rsidRPr="006E2F56" w:rsidRDefault="00FD55B9" w:rsidP="006E2F5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6E2F56">
            <w:rPr>
              <w:rFonts w:ascii="Arial" w:hAnsi="Arial" w:cs="Arial"/>
              <w:color w:val="000000"/>
              <w:sz w:val="16"/>
              <w:szCs w:val="16"/>
            </w:rPr>
            <w:t>1P-ALL 201</w:t>
          </w:r>
        </w:p>
      </w:tc>
    </w:tr>
    <w:tr w:rsidR="00FD55B9" w:rsidRPr="006E2F56" w:rsidTr="006E2F56">
      <w:tc>
        <w:tcPr>
          <w:tcW w:w="6771" w:type="dxa"/>
          <w:shd w:val="clear" w:color="auto" w:fill="auto"/>
        </w:tcPr>
        <w:p w:rsidR="00FD55B9" w:rsidRPr="006E2F56" w:rsidRDefault="00FD55B9" w:rsidP="00BE4DD8">
          <w:pPr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6E2F56">
            <w:rPr>
              <w:rFonts w:ascii="Arial" w:hAnsi="Arial" w:cs="Arial"/>
              <w:sz w:val="16"/>
              <w:szCs w:val="16"/>
              <w:lang w:val="en-GB"/>
            </w:rPr>
            <w:t>Pfad:</w:t>
          </w:r>
          <w:r w:rsidRPr="006E2F56">
            <w:rPr>
              <w:rFonts w:ascii="Arial" w:hAnsi="Arial" w:cs="Arial"/>
              <w:color w:val="0000FF"/>
              <w:sz w:val="16"/>
              <w:szCs w:val="16"/>
              <w:lang w:val="en-GB"/>
            </w:rPr>
            <w:t xml:space="preserve"> </w:t>
          </w:r>
          <w:r w:rsidRPr="006E2F56">
            <w:rPr>
              <w:rFonts w:ascii="Arial" w:hAnsi="Arial" w:cs="Arial"/>
              <w:color w:val="000000"/>
              <w:sz w:val="16"/>
              <w:szCs w:val="16"/>
              <w:lang w:val="en-GB"/>
            </w:rPr>
            <w:t>Service &gt; Formulare &gt; Personal (Schul-Login)</w:t>
          </w:r>
        </w:p>
      </w:tc>
      <w:tc>
        <w:tcPr>
          <w:tcW w:w="2440" w:type="dxa"/>
          <w:shd w:val="clear" w:color="auto" w:fill="auto"/>
        </w:tcPr>
        <w:p w:rsidR="00FD55B9" w:rsidRPr="006E2F56" w:rsidRDefault="009851C5" w:rsidP="006E2F5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6E2F56">
            <w:rPr>
              <w:rFonts w:ascii="Arial" w:hAnsi="Arial" w:cs="Arial"/>
              <w:color w:val="000000"/>
              <w:sz w:val="16"/>
              <w:szCs w:val="16"/>
            </w:rPr>
            <w:t>(04.2013</w:t>
          </w:r>
          <w:r w:rsidR="00FD55B9" w:rsidRPr="006E2F56">
            <w:rPr>
              <w:rFonts w:ascii="Arial" w:hAnsi="Arial" w:cs="Arial"/>
              <w:color w:val="000000"/>
              <w:sz w:val="16"/>
              <w:szCs w:val="16"/>
            </w:rPr>
            <w:t>)</w:t>
          </w:r>
        </w:p>
      </w:tc>
    </w:tr>
  </w:tbl>
  <w:p w:rsidR="00DC6585" w:rsidRPr="00FD55B9" w:rsidRDefault="00DC6585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1614"/>
      <w:gridCol w:w="889"/>
      <w:gridCol w:w="942"/>
      <w:gridCol w:w="1941"/>
      <w:gridCol w:w="4592"/>
    </w:tblGrid>
    <w:tr w:rsidR="008A2FF7" w:rsidRPr="00FD55B9">
      <w:tblPrEx>
        <w:tblCellMar>
          <w:top w:w="0" w:type="dxa"/>
          <w:bottom w:w="0" w:type="dxa"/>
        </w:tblCellMar>
      </w:tblPrEx>
      <w:trPr>
        <w:cantSplit/>
      </w:trPr>
      <w:tc>
        <w:tcPr>
          <w:tcW w:w="1190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>Dienstgebäude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Auf der Hude 2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21339 Lüneburg</w:t>
          </w:r>
        </w:p>
      </w:tc>
      <w:tc>
        <w:tcPr>
          <w:tcW w:w="1614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>Sprechzeiten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Mo.,Mi.,Fr. 9-12 Uhr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Di. und Do. auch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14-15.30 Uhr</w:t>
          </w:r>
        </w:p>
      </w:tc>
      <w:tc>
        <w:tcPr>
          <w:tcW w:w="889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>Telefon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(0 41 31)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15 - 0</w:t>
          </w:r>
        </w:p>
      </w:tc>
      <w:tc>
        <w:tcPr>
          <w:tcW w:w="942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>Telefax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 xml:space="preserve">(0 41 31) </w:t>
          </w:r>
          <w:r w:rsidRPr="00FD55B9">
            <w:rPr>
              <w:szCs w:val="12"/>
            </w:rPr>
            <w:br/>
            <w:t>15 - 29 02</w:t>
          </w:r>
        </w:p>
      </w:tc>
      <w:tc>
        <w:tcPr>
          <w:tcW w:w="1941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>E - Mail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bezirksregierung.lueneburg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@luenecom.de</w:t>
          </w:r>
        </w:p>
      </w:tc>
      <w:tc>
        <w:tcPr>
          <w:tcW w:w="4592" w:type="dxa"/>
        </w:tcPr>
        <w:p w:rsidR="008A2FF7" w:rsidRPr="00FD55B9" w:rsidRDefault="008A2FF7">
          <w:pPr>
            <w:pStyle w:val="Fuzeilenberschrift"/>
            <w:rPr>
              <w:szCs w:val="12"/>
            </w:rPr>
          </w:pPr>
          <w:r w:rsidRPr="00FD55B9">
            <w:rPr>
              <w:szCs w:val="12"/>
            </w:rPr>
            <w:t xml:space="preserve">Überweisung an Regierungsbezirkskasse Lüneburg 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Konto-Nr. 4 804 Sparkasse Lüneburg (BLZ 240 501 10)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Konto-Nr. 240 01520 Landeszentralbank Lüneburg (BLZ 240 000 00)</w:t>
          </w:r>
        </w:p>
        <w:p w:rsidR="008A2FF7" w:rsidRPr="00FD55B9" w:rsidRDefault="008A2FF7">
          <w:pPr>
            <w:pStyle w:val="Fuzeile"/>
            <w:rPr>
              <w:szCs w:val="12"/>
            </w:rPr>
          </w:pPr>
          <w:r w:rsidRPr="00FD55B9">
            <w:rPr>
              <w:szCs w:val="12"/>
            </w:rPr>
            <w:t>Konto-Nr. 61 34-206 Postbank Hamburg (BLZ 200 100 20)</w:t>
          </w:r>
        </w:p>
      </w:tc>
    </w:tr>
  </w:tbl>
  <w:p w:rsidR="008A2FF7" w:rsidRPr="00FD55B9" w:rsidRDefault="008A2FF7">
    <w:pPr>
      <w:pStyle w:val="Fuzeile"/>
      <w:tabs>
        <w:tab w:val="clear" w:pos="4536"/>
        <w:tab w:val="clear" w:pos="9072"/>
        <w:tab w:val="right" w:pos="9498"/>
      </w:tabs>
      <w:rPr>
        <w:sz w:val="8"/>
        <w:szCs w:val="8"/>
      </w:rPr>
    </w:pPr>
    <w:r w:rsidRPr="00FD55B9">
      <w:rPr>
        <w:szCs w:val="12"/>
      </w:rPr>
      <w:t xml:space="preserve">           </w:t>
    </w:r>
    <w:r w:rsidRPr="00FD55B9">
      <w:rPr>
        <w:sz w:val="14"/>
        <w:szCs w:val="14"/>
      </w:rPr>
      <w:t>Besuche bitte möglichst vereinbaren</w:t>
    </w:r>
    <w:r w:rsidRPr="00FD55B9">
      <w:rPr>
        <w:sz w:val="14"/>
        <w:szCs w:val="14"/>
      </w:rPr>
      <w:tab/>
    </w:r>
    <w:r w:rsidRPr="00FD55B9">
      <w:rPr>
        <w:szCs w:val="12"/>
      </w:rPr>
      <w:fldChar w:fldCharType="begin"/>
    </w:r>
    <w:r w:rsidRPr="00FD55B9">
      <w:rPr>
        <w:szCs w:val="12"/>
      </w:rPr>
      <w:instrText xml:space="preserve"> FILENAME \p \* MERGEFORMAT </w:instrText>
    </w:r>
    <w:r w:rsidRPr="00FD55B9">
      <w:rPr>
        <w:szCs w:val="12"/>
      </w:rPr>
      <w:fldChar w:fldCharType="separate"/>
    </w:r>
    <w:r w:rsidR="00F12E17">
      <w:rPr>
        <w:noProof/>
        <w:szCs w:val="12"/>
      </w:rPr>
      <w:t>H:\Allgemeine Vordrucke 1P\1P-ALL 201 Beteiligung Schulpersonalrat.doc</w:t>
    </w:r>
    <w:r w:rsidRPr="00FD55B9">
      <w:rPr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56" w:rsidRPr="00FD55B9" w:rsidRDefault="006E2F56">
      <w:pPr>
        <w:rPr>
          <w:sz w:val="21"/>
          <w:szCs w:val="21"/>
        </w:rPr>
      </w:pPr>
      <w:r w:rsidRPr="00FD55B9">
        <w:rPr>
          <w:sz w:val="21"/>
          <w:szCs w:val="21"/>
        </w:rPr>
        <w:separator/>
      </w:r>
    </w:p>
  </w:footnote>
  <w:footnote w:type="continuationSeparator" w:id="0">
    <w:p w:rsidR="006E2F56" w:rsidRPr="00FD55B9" w:rsidRDefault="006E2F56">
      <w:pPr>
        <w:rPr>
          <w:sz w:val="21"/>
          <w:szCs w:val="21"/>
        </w:rPr>
      </w:pPr>
      <w:r w:rsidRPr="00FD55B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F7" w:rsidRPr="00FD55B9" w:rsidRDefault="008A2FF7">
    <w:pPr>
      <w:pStyle w:val="Kopfzeile"/>
      <w:jc w:val="center"/>
      <w:rPr>
        <w:sz w:val="21"/>
        <w:szCs w:val="21"/>
      </w:rPr>
    </w:pPr>
    <w:r w:rsidRPr="00FD55B9">
      <w:rPr>
        <w:sz w:val="21"/>
        <w:szCs w:val="21"/>
      </w:rPr>
      <w:t xml:space="preserve">- </w:t>
    </w:r>
    <w:r w:rsidRPr="00FD55B9">
      <w:rPr>
        <w:rStyle w:val="Seitenzahl"/>
        <w:sz w:val="21"/>
        <w:szCs w:val="21"/>
      </w:rPr>
      <w:fldChar w:fldCharType="begin"/>
    </w:r>
    <w:r w:rsidRPr="00FD55B9">
      <w:rPr>
        <w:rStyle w:val="Seitenzahl"/>
        <w:sz w:val="21"/>
        <w:szCs w:val="21"/>
      </w:rPr>
      <w:instrText xml:space="preserve"> PAGE </w:instrText>
    </w:r>
    <w:r w:rsidRPr="00FD55B9">
      <w:rPr>
        <w:rStyle w:val="Seitenzahl"/>
        <w:sz w:val="21"/>
        <w:szCs w:val="21"/>
      </w:rPr>
      <w:fldChar w:fldCharType="separate"/>
    </w:r>
    <w:r w:rsidR="009F665C">
      <w:rPr>
        <w:rStyle w:val="Seitenzahl"/>
        <w:noProof/>
        <w:sz w:val="21"/>
        <w:szCs w:val="21"/>
      </w:rPr>
      <w:t>2</w:t>
    </w:r>
    <w:r w:rsidRPr="00FD55B9">
      <w:rPr>
        <w:rStyle w:val="Seitenzahl"/>
        <w:sz w:val="21"/>
        <w:szCs w:val="21"/>
      </w:rPr>
      <w:fldChar w:fldCharType="end"/>
    </w:r>
    <w:r w:rsidRPr="00FD55B9">
      <w:rPr>
        <w:rStyle w:val="Seitenzahl"/>
        <w:sz w:val="21"/>
        <w:szCs w:val="21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8" w:rsidRPr="00FD55B9" w:rsidRDefault="00F65218" w:rsidP="00F65218">
    <w:pPr>
      <w:pStyle w:val="Kopfzeile"/>
      <w:jc w:val="center"/>
      <w:rPr>
        <w:rFonts w:ascii="Arial" w:hAnsi="Arial" w:cs="Arial"/>
        <w:sz w:val="21"/>
        <w:szCs w:val="21"/>
      </w:rPr>
    </w:pPr>
    <w:r w:rsidRPr="00FD55B9">
      <w:rPr>
        <w:rFonts w:ascii="Arial" w:hAnsi="Arial" w:cs="Arial"/>
        <w:sz w:val="21"/>
        <w:szCs w:val="21"/>
      </w:rPr>
      <w:t>Kopf der Schule</w:t>
    </w:r>
    <w:r w:rsidR="00215FB7">
      <w:rPr>
        <w:rFonts w:ascii="Arial" w:hAnsi="Arial" w:cs="Arial"/>
        <w:sz w:val="21"/>
        <w:szCs w:val="21"/>
      </w:rPr>
      <w:t xml:space="preserve"> / Schulstempel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F7" w:rsidRPr="00FD55B9" w:rsidRDefault="009F665C">
    <w:pPr>
      <w:framePr w:w="646" w:h="635" w:hRule="exact" w:hSpace="142" w:wrap="around" w:vAnchor="text" w:hAnchor="page" w:x="7213" w:y="205"/>
      <w:rPr>
        <w:sz w:val="21"/>
        <w:szCs w:val="21"/>
      </w:rPr>
    </w:pPr>
    <w:r w:rsidRPr="00FD55B9">
      <w:rPr>
        <w:noProof/>
        <w:sz w:val="21"/>
        <w:szCs w:val="21"/>
      </w:rPr>
      <w:drawing>
        <wp:inline distT="0" distB="0" distL="0" distR="0">
          <wp:extent cx="415290" cy="407670"/>
          <wp:effectExtent l="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9"/>
      <w:gridCol w:w="2214"/>
    </w:tblGrid>
    <w:tr w:rsidR="008A2FF7" w:rsidRPr="00FD55B9">
      <w:tblPrEx>
        <w:tblCellMar>
          <w:top w:w="0" w:type="dxa"/>
          <w:bottom w:w="0" w:type="dxa"/>
        </w:tblCellMar>
      </w:tblPrEx>
      <w:trPr>
        <w:cantSplit/>
      </w:trPr>
      <w:tc>
        <w:tcPr>
          <w:tcW w:w="5809" w:type="dxa"/>
        </w:tcPr>
        <w:p w:rsidR="008A2FF7" w:rsidRPr="00FD55B9" w:rsidRDefault="008A2FF7">
          <w:pPr>
            <w:rPr>
              <w:sz w:val="21"/>
              <w:szCs w:val="21"/>
            </w:rPr>
          </w:pPr>
        </w:p>
      </w:tc>
      <w:tc>
        <w:tcPr>
          <w:tcW w:w="2214" w:type="dxa"/>
        </w:tcPr>
        <w:p w:rsidR="008A2FF7" w:rsidRPr="00FD55B9" w:rsidRDefault="008A2FF7">
          <w:pPr>
            <w:rPr>
              <w:sz w:val="21"/>
              <w:szCs w:val="21"/>
            </w:rPr>
          </w:pPr>
        </w:p>
        <w:p w:rsidR="008A2FF7" w:rsidRPr="00FD55B9" w:rsidRDefault="008A2FF7">
          <w:pPr>
            <w:rPr>
              <w:sz w:val="21"/>
              <w:szCs w:val="21"/>
            </w:rPr>
          </w:pPr>
        </w:p>
        <w:p w:rsidR="008A2FF7" w:rsidRPr="00FD55B9" w:rsidRDefault="008A2FF7">
          <w:pPr>
            <w:rPr>
              <w:sz w:val="21"/>
              <w:szCs w:val="21"/>
            </w:rPr>
          </w:pPr>
        </w:p>
        <w:p w:rsidR="008A2FF7" w:rsidRPr="00FD55B9" w:rsidRDefault="008A2FF7">
          <w:pPr>
            <w:rPr>
              <w:sz w:val="21"/>
              <w:szCs w:val="21"/>
            </w:rPr>
          </w:pPr>
        </w:p>
      </w:tc>
    </w:tr>
    <w:tr w:rsidR="008A2FF7" w:rsidRPr="00FD55B9">
      <w:tblPrEx>
        <w:tblCellMar>
          <w:top w:w="0" w:type="dxa"/>
          <w:bottom w:w="0" w:type="dxa"/>
        </w:tblCellMar>
      </w:tblPrEx>
      <w:trPr>
        <w:cantSplit/>
      </w:trPr>
      <w:tc>
        <w:tcPr>
          <w:tcW w:w="5809" w:type="dxa"/>
        </w:tcPr>
        <w:p w:rsidR="008A2FF7" w:rsidRPr="00FD55B9" w:rsidRDefault="008A2FF7">
          <w:pPr>
            <w:spacing w:line="224" w:lineRule="exact"/>
            <w:rPr>
              <w:sz w:val="14"/>
              <w:szCs w:val="14"/>
            </w:rPr>
          </w:pPr>
        </w:p>
        <w:p w:rsidR="008A2FF7" w:rsidRPr="00FD55B9" w:rsidRDefault="008A2FF7">
          <w:pPr>
            <w:pStyle w:val="Kopfzeile-Abs"/>
            <w:rPr>
              <w:szCs w:val="14"/>
            </w:rPr>
          </w:pPr>
          <w:r w:rsidRPr="00FD55B9">
            <w:rPr>
              <w:szCs w:val="14"/>
            </w:rPr>
            <w:t xml:space="preserve">Bezirksregierung Lüneburg </w:t>
          </w:r>
          <w:r w:rsidRPr="00FD55B9">
            <w:rPr>
              <w:szCs w:val="14"/>
            </w:rPr>
            <w:fldChar w:fldCharType="begin"/>
          </w:r>
          <w:r w:rsidRPr="00FD55B9">
            <w:rPr>
              <w:szCs w:val="14"/>
            </w:rPr>
            <w:instrText>SYMBOL 183 \f "Symbol"</w:instrText>
          </w:r>
          <w:r w:rsidRPr="00FD55B9">
            <w:rPr>
              <w:szCs w:val="14"/>
            </w:rPr>
            <w:fldChar w:fldCharType="end"/>
          </w:r>
          <w:r w:rsidRPr="00FD55B9">
            <w:rPr>
              <w:szCs w:val="14"/>
            </w:rPr>
            <w:t xml:space="preserve"> 21332 Lüneburg</w:t>
          </w:r>
        </w:p>
      </w:tc>
      <w:tc>
        <w:tcPr>
          <w:tcW w:w="2214" w:type="dxa"/>
        </w:tcPr>
        <w:p w:rsidR="008A2FF7" w:rsidRPr="00FD55B9" w:rsidRDefault="008A2FF7">
          <w:pPr>
            <w:pStyle w:val="Kopfzeile-BezReg"/>
            <w:rPr>
              <w:sz w:val="19"/>
              <w:szCs w:val="19"/>
            </w:rPr>
          </w:pPr>
          <w:r w:rsidRPr="00FD55B9">
            <w:rPr>
              <w:sz w:val="19"/>
              <w:szCs w:val="19"/>
            </w:rPr>
            <w:t>Bezirksregierung</w:t>
          </w:r>
        </w:p>
        <w:p w:rsidR="008A2FF7" w:rsidRPr="00FD55B9" w:rsidRDefault="008A2FF7">
          <w:pPr>
            <w:pStyle w:val="Kopfzeile-BezReg"/>
            <w:rPr>
              <w:sz w:val="19"/>
              <w:szCs w:val="19"/>
            </w:rPr>
          </w:pPr>
          <w:r w:rsidRPr="00FD55B9">
            <w:rPr>
              <w:sz w:val="19"/>
              <w:szCs w:val="19"/>
            </w:rPr>
            <w:t>Lüneburg</w:t>
          </w:r>
        </w:p>
      </w:tc>
    </w:tr>
  </w:tbl>
  <w:p w:rsidR="008A2FF7" w:rsidRPr="00FD55B9" w:rsidRDefault="008A2FF7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7"/>
    <w:rsid w:val="000812D5"/>
    <w:rsid w:val="000C2E97"/>
    <w:rsid w:val="00140635"/>
    <w:rsid w:val="00156876"/>
    <w:rsid w:val="0018674E"/>
    <w:rsid w:val="001B5182"/>
    <w:rsid w:val="001E00A6"/>
    <w:rsid w:val="00215FB7"/>
    <w:rsid w:val="00227ACF"/>
    <w:rsid w:val="00227DEC"/>
    <w:rsid w:val="002317F2"/>
    <w:rsid w:val="00254BB4"/>
    <w:rsid w:val="00263F6B"/>
    <w:rsid w:val="002B7284"/>
    <w:rsid w:val="002D4F5A"/>
    <w:rsid w:val="003303DF"/>
    <w:rsid w:val="003E031D"/>
    <w:rsid w:val="003F045D"/>
    <w:rsid w:val="00403CF3"/>
    <w:rsid w:val="004537AF"/>
    <w:rsid w:val="00455A1B"/>
    <w:rsid w:val="004E6DC7"/>
    <w:rsid w:val="00534D66"/>
    <w:rsid w:val="00574296"/>
    <w:rsid w:val="005C293D"/>
    <w:rsid w:val="005F0724"/>
    <w:rsid w:val="005F583D"/>
    <w:rsid w:val="006716FD"/>
    <w:rsid w:val="00677D26"/>
    <w:rsid w:val="006B472B"/>
    <w:rsid w:val="006C157A"/>
    <w:rsid w:val="006E2F56"/>
    <w:rsid w:val="00710680"/>
    <w:rsid w:val="0075162E"/>
    <w:rsid w:val="007C0A90"/>
    <w:rsid w:val="007E1F09"/>
    <w:rsid w:val="007E6AA0"/>
    <w:rsid w:val="008A2FF7"/>
    <w:rsid w:val="00906539"/>
    <w:rsid w:val="00916F46"/>
    <w:rsid w:val="00925A34"/>
    <w:rsid w:val="009851C5"/>
    <w:rsid w:val="009F665C"/>
    <w:rsid w:val="00A1097C"/>
    <w:rsid w:val="00A622AB"/>
    <w:rsid w:val="00AB1FE2"/>
    <w:rsid w:val="00AC68EE"/>
    <w:rsid w:val="00AE4B49"/>
    <w:rsid w:val="00B01317"/>
    <w:rsid w:val="00B32D9D"/>
    <w:rsid w:val="00BE4DD8"/>
    <w:rsid w:val="00C06286"/>
    <w:rsid w:val="00C62051"/>
    <w:rsid w:val="00CA4E64"/>
    <w:rsid w:val="00CE0F7A"/>
    <w:rsid w:val="00CF4747"/>
    <w:rsid w:val="00CF6FEB"/>
    <w:rsid w:val="00D73BC6"/>
    <w:rsid w:val="00DC6585"/>
    <w:rsid w:val="00E33AFC"/>
    <w:rsid w:val="00E53210"/>
    <w:rsid w:val="00E94287"/>
    <w:rsid w:val="00F12E17"/>
    <w:rsid w:val="00F1643A"/>
    <w:rsid w:val="00F31751"/>
    <w:rsid w:val="00F65218"/>
    <w:rsid w:val="00FB4A7B"/>
    <w:rsid w:val="00FD55B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7D17EB-3D62-440A-AD05-8526443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455A1B"/>
    <w:pPr>
      <w:keepNext/>
      <w:widowControl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455A1B"/>
    <w:pPr>
      <w:keepNext/>
      <w:widowControl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basedOn w:val="Absatz-Standardschriftart"/>
  </w:style>
  <w:style w:type="paragraph" w:customStyle="1" w:styleId="Hauptberschriften2">
    <w:name w:val="Hauptüberschriften2"/>
    <w:basedOn w:val="Standard"/>
    <w:pPr>
      <w:spacing w:after="240"/>
    </w:pPr>
    <w:rPr>
      <w:rFonts w:ascii="Frutiger Roman" w:hAnsi="Frutiger Roman"/>
      <w:sz w:val="28"/>
    </w:rPr>
  </w:style>
  <w:style w:type="paragraph" w:customStyle="1" w:styleId="Hauptberschriften1">
    <w:name w:val="Hauptüberschriften1"/>
    <w:basedOn w:val="Standard"/>
    <w:pPr>
      <w:spacing w:after="240"/>
    </w:pPr>
    <w:rPr>
      <w:sz w:val="28"/>
    </w:rPr>
  </w:style>
  <w:style w:type="paragraph" w:customStyle="1" w:styleId="Zwischenberschriften1">
    <w:name w:val="Zwischenüberschriften1"/>
    <w:basedOn w:val="Standard"/>
    <w:rPr>
      <w:sz w:val="24"/>
    </w:rPr>
  </w:style>
  <w:style w:type="paragraph" w:customStyle="1" w:styleId="Zwischenberschriften2">
    <w:name w:val="Zwischenüberschriften2"/>
    <w:basedOn w:val="Standard"/>
    <w:autoRedefine/>
  </w:style>
  <w:style w:type="paragraph" w:customStyle="1" w:styleId="Grundtext1">
    <w:name w:val="Grundtext1"/>
    <w:basedOn w:val="Standard"/>
  </w:style>
  <w:style w:type="paragraph" w:customStyle="1" w:styleId="Grundtext2">
    <w:name w:val="Grundtext2"/>
    <w:basedOn w:val="Standard"/>
    <w:rPr>
      <w:rFonts w:ascii="Frutiger Roman" w:hAnsi="Frutiger Roman"/>
    </w:rPr>
  </w:style>
  <w:style w:type="paragraph" w:customStyle="1" w:styleId="Textvorhebungen1">
    <w:name w:val="Textvorhebungen1"/>
    <w:basedOn w:val="Standard"/>
    <w:rPr>
      <w:i/>
    </w:rPr>
  </w:style>
  <w:style w:type="paragraph" w:customStyle="1" w:styleId="Textvorhebungen2">
    <w:name w:val="Textvorhebungen2"/>
    <w:basedOn w:val="Standard"/>
    <w:rPr>
      <w:rFonts w:ascii="Frutiger Roman" w:hAnsi="Frutiger Roman"/>
      <w:i/>
    </w:rPr>
  </w:style>
  <w:style w:type="paragraph" w:customStyle="1" w:styleId="Bildlegenden1">
    <w:name w:val="Bildlegenden1"/>
    <w:basedOn w:val="Standard"/>
    <w:rPr>
      <w:b/>
      <w:sz w:val="16"/>
    </w:rPr>
  </w:style>
  <w:style w:type="paragraph" w:customStyle="1" w:styleId="Bildlegenden2">
    <w:name w:val="Bildlegenden2"/>
    <w:basedOn w:val="Standard"/>
    <w:rPr>
      <w:rFonts w:ascii="Frutiger Roman" w:hAnsi="Frutiger Roman"/>
      <w:b/>
      <w:sz w:val="16"/>
    </w:rPr>
  </w:style>
  <w:style w:type="paragraph" w:customStyle="1" w:styleId="Funoten1">
    <w:name w:val="Fußnoten1"/>
    <w:basedOn w:val="Standard"/>
    <w:rPr>
      <w:sz w:val="16"/>
    </w:rPr>
  </w:style>
  <w:style w:type="paragraph" w:customStyle="1" w:styleId="Funoten2">
    <w:name w:val="Fußnoten2"/>
    <w:basedOn w:val="Standard"/>
    <w:rPr>
      <w:rFonts w:ascii="Frutiger Roman" w:hAnsi="Frutiger Roman"/>
      <w:sz w:val="16"/>
    </w:rPr>
  </w:style>
  <w:style w:type="character" w:customStyle="1" w:styleId="PersnlicheErreichbarkeit">
    <w:name w:val="Persönliche Erreichbarkeit"/>
    <w:rPr>
      <w:rFonts w:ascii="Frutiger Light" w:hAnsi="Frutiger Light"/>
      <w:sz w:val="16"/>
    </w:rPr>
  </w:style>
  <w:style w:type="paragraph" w:customStyle="1" w:styleId="Fuzeilenberschrift">
    <w:name w:val="Fußzeilenüberschrift"/>
    <w:basedOn w:val="Fuzeile"/>
    <w:rPr>
      <w:rFonts w:ascii="Frutiger Roman" w:hAnsi="Frutiger Roman"/>
      <w:b/>
    </w:rPr>
  </w:style>
  <w:style w:type="paragraph" w:customStyle="1" w:styleId="Kopfzeile-Abs">
    <w:name w:val="Kopfzeile-Abs"/>
    <w:basedOn w:val="Standard"/>
    <w:pPr>
      <w:spacing w:line="224" w:lineRule="exact"/>
    </w:pPr>
    <w:rPr>
      <w:sz w:val="14"/>
    </w:rPr>
  </w:style>
  <w:style w:type="paragraph" w:customStyle="1" w:styleId="Kopfzeile-BezReg">
    <w:name w:val="Kopfzeile-BezReg"/>
    <w:basedOn w:val="Standard"/>
    <w:rPr>
      <w:b/>
      <w:sz w:val="20"/>
    </w:rPr>
  </w:style>
  <w:style w:type="paragraph" w:customStyle="1" w:styleId="Autor">
    <w:name w:val="Autor"/>
    <w:basedOn w:val="Standard"/>
  </w:style>
  <w:style w:type="paragraph" w:styleId="Textkrper">
    <w:name w:val="Body Text"/>
    <w:basedOn w:val="Standard"/>
    <w:rsid w:val="00E94287"/>
    <w:pPr>
      <w:widowControl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7E1F09"/>
    <w:rPr>
      <w:rFonts w:ascii="Tahoma" w:hAnsi="Tahoma" w:cs="Tahoma"/>
      <w:sz w:val="16"/>
      <w:szCs w:val="16"/>
    </w:rPr>
  </w:style>
  <w:style w:type="character" w:styleId="Hyperlink">
    <w:name w:val="Hyperlink"/>
    <w:rsid w:val="00FD55B9"/>
    <w:rPr>
      <w:color w:val="0000FF"/>
      <w:u w:val="single"/>
    </w:rPr>
  </w:style>
  <w:style w:type="table" w:styleId="Tabellenraster">
    <w:name w:val="Table Grid"/>
    <w:basedOn w:val="NormaleTabelle"/>
    <w:rsid w:val="00FD55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schulbehoerde-niedersachsen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g-cl\vorlagen$\Vordrucke\030\030-0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030-011a.dot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030-011a</vt:lpstr>
    </vt:vector>
  </TitlesOfParts>
  <Company> </Company>
  <LinksUpToDate>false</LinksUpToDate>
  <CharactersWithSpaces>2871</CharactersWithSpaces>
  <SharedDoc>false</SharedDoc>
  <HLinks>
    <vt:vector size="6" baseType="variant"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http://www.landesschulbehoerde-niedersachsen.de/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030-011a</dc:title>
  <dc:subject>Beteiligung SBPR</dc:subject>
  <dc:creator>USER64</dc:creator>
  <cp:keywords/>
  <cp:lastModifiedBy>Akar, Zeynep (NLSchB)</cp:lastModifiedBy>
  <cp:revision>2</cp:revision>
  <cp:lastPrinted>2011-06-14T07:30:00Z</cp:lastPrinted>
  <dcterms:created xsi:type="dcterms:W3CDTF">2018-03-05T12:40:00Z</dcterms:created>
  <dcterms:modified xsi:type="dcterms:W3CDTF">2018-03-05T12:40:00Z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1453950004</vt:i4>
  </property>
  <property fmtid="{D5CDD505-2E9C-101B-9397-08002B2CF9AE}" pid="3" name="_NewReviewCycle">
    <vt:lpwstr/>
  </property>
  <property fmtid="{D5CDD505-2E9C-101B-9397-08002B2CF9AE}" pid="4" name="_EmailSubject">
    <vt:lpwstr>1P-ALL 201 Beteiligung Schulpersonalrat, Stand 04_2013</vt:lpwstr>
  </property>
  <property fmtid="{D5CDD505-2E9C-101B-9397-08002B2CF9AE}" pid="5" name="_AuthorEmail">
    <vt:lpwstr>Christiane.Arndt@nlschb.niedersachsen.de</vt:lpwstr>
  </property>
  <property fmtid="{D5CDD505-2E9C-101B-9397-08002B2CF9AE}" pid="6" name="_AuthorEmailDisplayName">
    <vt:lpwstr>Arndt, Christiane</vt:lpwstr>
  </property>
  <property fmtid="{D5CDD505-2E9C-101B-9397-08002B2CF9AE}" pid="7" name="_ReviewingToolsShownOnce">
    <vt:lpwstr/>
  </property>
</Properties>
</file>