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EB" w:rsidRPr="0012607A" w:rsidRDefault="009036EB" w:rsidP="0025748E">
      <w:pPr>
        <w:spacing w:before="60"/>
        <w:rPr>
          <w:b/>
          <w:sz w:val="28"/>
        </w:rPr>
      </w:pPr>
      <w:bookmarkStart w:id="0" w:name="_GoBack"/>
      <w:bookmarkEnd w:id="0"/>
      <w:r w:rsidRPr="0012607A">
        <w:rPr>
          <w:b/>
          <w:sz w:val="28"/>
        </w:rPr>
        <w:t>Ärztliche Bescheinigung</w:t>
      </w:r>
    </w:p>
    <w:p w:rsidR="009E4A90" w:rsidRPr="0012607A" w:rsidRDefault="009E4A90" w:rsidP="009E4A90">
      <w:pPr>
        <w:rPr>
          <w:sz w:val="28"/>
        </w:rPr>
      </w:pPr>
      <w:r w:rsidRPr="0012607A">
        <w:rPr>
          <w:sz w:val="28"/>
        </w:rPr>
        <w:t>Nachweis gemäß §</w:t>
      </w:r>
      <w:r w:rsidR="00A86004" w:rsidRPr="0012607A">
        <w:rPr>
          <w:sz w:val="28"/>
        </w:rPr>
        <w:t> </w:t>
      </w:r>
      <w:r w:rsidRPr="0012607A">
        <w:rPr>
          <w:sz w:val="28"/>
        </w:rPr>
        <w:t>20 Absatz 9 Infektionsschutzgesetz</w:t>
      </w:r>
      <w:r w:rsidR="008433DB" w:rsidRPr="0012607A">
        <w:rPr>
          <w:sz w:val="28"/>
        </w:rPr>
        <w:t xml:space="preserve"> (IfSG)</w:t>
      </w:r>
    </w:p>
    <w:p w:rsidR="00B0433F" w:rsidRDefault="00B0433F" w:rsidP="009E4A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A80C70" w:rsidRPr="00D1727F" w:rsidTr="0012607A">
        <w:tc>
          <w:tcPr>
            <w:tcW w:w="6374" w:type="dxa"/>
          </w:tcPr>
          <w:p w:rsidR="00A80C70" w:rsidRPr="00D1727F" w:rsidRDefault="00A80C70" w:rsidP="009E09E2">
            <w:pPr>
              <w:spacing w:after="120"/>
            </w:pPr>
            <w:r w:rsidRPr="00E426DE">
              <w:t>Name, Vorname:</w:t>
            </w:r>
          </w:p>
          <w:p w:rsidR="00A80C70" w:rsidRPr="00D1727F" w:rsidRDefault="00A80C70" w:rsidP="009828C4"/>
        </w:tc>
        <w:tc>
          <w:tcPr>
            <w:tcW w:w="2555" w:type="dxa"/>
          </w:tcPr>
          <w:p w:rsidR="00A80C70" w:rsidRPr="00D1727F" w:rsidRDefault="00A80C70" w:rsidP="00A80C70">
            <w:r w:rsidRPr="00D1727F">
              <w:t>Geburtsdatum:</w:t>
            </w:r>
          </w:p>
        </w:tc>
      </w:tr>
      <w:tr w:rsidR="00E50FD8" w:rsidRPr="00D1727F" w:rsidTr="00572F54">
        <w:tc>
          <w:tcPr>
            <w:tcW w:w="8929" w:type="dxa"/>
            <w:gridSpan w:val="2"/>
          </w:tcPr>
          <w:p w:rsidR="00E50FD8" w:rsidRPr="00D1727F" w:rsidRDefault="00E50FD8" w:rsidP="009E09E2">
            <w:pPr>
              <w:spacing w:after="120"/>
            </w:pPr>
            <w:r w:rsidRPr="00D1727F">
              <w:t>Adresse:</w:t>
            </w:r>
          </w:p>
          <w:p w:rsidR="00E50FD8" w:rsidRDefault="00E50FD8" w:rsidP="00013413">
            <w:pPr>
              <w:spacing w:after="120"/>
            </w:pPr>
          </w:p>
          <w:p w:rsidR="00FC58A6" w:rsidRPr="00D1727F" w:rsidRDefault="00FC58A6" w:rsidP="00D1727F"/>
        </w:tc>
      </w:tr>
    </w:tbl>
    <w:p w:rsidR="00A80C70" w:rsidRDefault="00A80C70" w:rsidP="009E4A90"/>
    <w:p w:rsidR="008433DB" w:rsidRPr="00A86004" w:rsidRDefault="00B0433F" w:rsidP="008D1873">
      <w:pPr>
        <w:spacing w:after="120"/>
        <w:rPr>
          <w:b/>
        </w:rPr>
      </w:pPr>
      <w:r w:rsidRPr="00A86004">
        <w:rPr>
          <w:b/>
        </w:rPr>
        <w:t>Für</w:t>
      </w:r>
      <w:r w:rsidR="009E4A90" w:rsidRPr="00A86004">
        <w:rPr>
          <w:b/>
        </w:rPr>
        <w:t xml:space="preserve"> </w:t>
      </w:r>
      <w:r w:rsidR="00A80C70">
        <w:rPr>
          <w:b/>
        </w:rPr>
        <w:t xml:space="preserve">die </w:t>
      </w:r>
      <w:r w:rsidR="009E4A90" w:rsidRPr="00A86004">
        <w:rPr>
          <w:b/>
        </w:rPr>
        <w:t xml:space="preserve">o.g. </w:t>
      </w:r>
      <w:r w:rsidR="00A80C70">
        <w:rPr>
          <w:b/>
        </w:rPr>
        <w:t>Person</w:t>
      </w:r>
      <w:r w:rsidR="009E4A90" w:rsidRPr="00A86004">
        <w:rPr>
          <w:b/>
        </w:rPr>
        <w:t xml:space="preserve"> </w:t>
      </w:r>
      <w:r w:rsidRPr="00A86004">
        <w:rPr>
          <w:b/>
        </w:rPr>
        <w:t xml:space="preserve">wird </w:t>
      </w:r>
      <w:r w:rsidR="00A53009" w:rsidRPr="00A86004">
        <w:rPr>
          <w:b/>
        </w:rPr>
        <w:t>bescheinigt</w:t>
      </w:r>
      <w:r w:rsidR="00596B8A">
        <w:rPr>
          <w:b/>
        </w:rPr>
        <w:t>, dass</w:t>
      </w:r>
      <w:r w:rsidR="008433DB">
        <w:rPr>
          <w:b/>
        </w:rPr>
        <w:t xml:space="preserve"> f</w:t>
      </w:r>
      <w:r w:rsidR="008433DB" w:rsidRPr="00A86004">
        <w:rPr>
          <w:b/>
        </w:rPr>
        <w:t>olgende</w:t>
      </w:r>
      <w:r w:rsidR="008433DB">
        <w:rPr>
          <w:b/>
        </w:rPr>
        <w:t xml:space="preserve">r, altersentsprechender, den Anforderungen gemäß </w:t>
      </w:r>
      <w:r w:rsidR="008433DB" w:rsidRPr="00A86004">
        <w:rPr>
          <w:b/>
        </w:rPr>
        <w:t>§ 20 Absatz 9 IfSG</w:t>
      </w:r>
      <w:r w:rsidR="008433DB">
        <w:rPr>
          <w:b/>
        </w:rPr>
        <w:t xml:space="preserve"> genügender Masernschutz vor</w:t>
      </w:r>
      <w:r w:rsidR="00596B8A">
        <w:rPr>
          <w:b/>
        </w:rPr>
        <w:t>liegt</w:t>
      </w:r>
      <w:r w:rsidR="008433DB">
        <w:rPr>
          <w:b/>
        </w:rPr>
        <w:t>:</w:t>
      </w:r>
    </w:p>
    <w:p w:rsidR="008D1873" w:rsidRDefault="008D1873" w:rsidP="008D1873">
      <w:pPr>
        <w:spacing w:after="120"/>
        <w:ind w:left="862" w:hanging="431"/>
      </w:pPr>
      <w:r>
        <w:sym w:font="Webdings" w:char="F063"/>
      </w:r>
      <w:r>
        <w:t xml:space="preserve"> </w:t>
      </w:r>
      <w:r>
        <w:tab/>
        <w:t xml:space="preserve">2 Masernschutzimpfungen </w:t>
      </w:r>
      <w:r w:rsidR="009E09E2">
        <w:t>(für Personen nach vollendetem 2. Lebensjahr)</w:t>
      </w:r>
    </w:p>
    <w:p w:rsidR="009E09E2" w:rsidRDefault="00B0433F" w:rsidP="008D1873">
      <w:pPr>
        <w:spacing w:after="120"/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F64591">
        <w:t>1</w:t>
      </w:r>
      <w:r w:rsidR="009E4A90">
        <w:t xml:space="preserve"> </w:t>
      </w:r>
      <w:r w:rsidR="00A86004">
        <w:t>Masernschutzimpfung</w:t>
      </w:r>
      <w:r w:rsidR="00174770">
        <w:t xml:space="preserve"> </w:t>
      </w:r>
      <w:r w:rsidR="009E09E2">
        <w:t>(</w:t>
      </w:r>
      <w:r w:rsidR="00411F7A">
        <w:t xml:space="preserve">ausreichend </w:t>
      </w:r>
      <w:r w:rsidR="009E09E2">
        <w:t xml:space="preserve">für </w:t>
      </w:r>
      <w:r w:rsidR="00411F7A">
        <w:t>Kinder</w:t>
      </w:r>
      <w:r w:rsidR="009E09E2">
        <w:t xml:space="preserve"> im 2. Lebensjahr) </w:t>
      </w:r>
    </w:p>
    <w:p w:rsidR="006D4192" w:rsidRDefault="006D4192" w:rsidP="008D1873">
      <w:pPr>
        <w:spacing w:after="120"/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9036EB">
        <w:t>E</w:t>
      </w:r>
      <w:r w:rsidRPr="006D4192">
        <w:t>ine Immunität</w:t>
      </w:r>
      <w:r>
        <w:t xml:space="preserve"> </w:t>
      </w:r>
      <w:r w:rsidR="00DB0CF7">
        <w:t xml:space="preserve">gegen </w:t>
      </w:r>
      <w:r>
        <w:t>Masern</w:t>
      </w:r>
      <w:r w:rsidRPr="006D4192">
        <w:t xml:space="preserve"> (serologischer Labornachweis</w:t>
      </w:r>
      <w:r>
        <w:t>)</w:t>
      </w:r>
      <w:r w:rsidR="00135F34">
        <w:t xml:space="preserve"> </w:t>
      </w:r>
      <w:r w:rsidR="00A53009">
        <w:t>liegt vor.</w:t>
      </w:r>
    </w:p>
    <w:p w:rsidR="008433DB" w:rsidRPr="00D1727F" w:rsidRDefault="00DB0CF7" w:rsidP="008D1873">
      <w:pPr>
        <w:spacing w:before="120" w:after="120"/>
        <w:rPr>
          <w:b/>
        </w:rPr>
      </w:pPr>
      <w:r w:rsidRPr="00D1727F">
        <w:rPr>
          <w:b/>
        </w:rPr>
        <w:t>Befreiung von einer Masern-Impfung</w:t>
      </w:r>
      <w:r w:rsidR="00E426DE">
        <w:rPr>
          <w:b/>
        </w:rPr>
        <w:t>:</w:t>
      </w:r>
    </w:p>
    <w:p w:rsidR="006D4192" w:rsidRDefault="006D4192" w:rsidP="008D1873">
      <w:pPr>
        <w:spacing w:after="120"/>
        <w:ind w:left="862" w:hanging="431"/>
      </w:pPr>
      <w:r>
        <w:sym w:font="Webdings" w:char="F063"/>
      </w:r>
      <w:r>
        <w:t xml:space="preserve"> </w:t>
      </w:r>
      <w:r w:rsidR="008D1873">
        <w:tab/>
      </w:r>
      <w:r w:rsidR="009036EB">
        <w:t>E</w:t>
      </w:r>
      <w:r w:rsidR="00DB0CF7">
        <w:t>s liegt e</w:t>
      </w:r>
      <w:r w:rsidRPr="006D4192">
        <w:t xml:space="preserve">ine </w:t>
      </w:r>
      <w:r>
        <w:t>dauerhafte</w:t>
      </w:r>
      <w:r w:rsidR="00DB0CF7">
        <w:t>,</w:t>
      </w:r>
      <w:r>
        <w:t xml:space="preserve"> </w:t>
      </w:r>
      <w:r w:rsidR="008433DB">
        <w:t xml:space="preserve">medizinische </w:t>
      </w:r>
      <w:r w:rsidRPr="009E4A90">
        <w:t>Kontraindikation</w:t>
      </w:r>
      <w:r w:rsidR="00DB0CF7">
        <w:t xml:space="preserve"> vor</w:t>
      </w:r>
      <w:r>
        <w:t xml:space="preserve">, </w:t>
      </w:r>
      <w:r w:rsidR="00596B8A">
        <w:br/>
      </w:r>
      <w:r>
        <w:t xml:space="preserve">aufgrund derer </w:t>
      </w:r>
      <w:r w:rsidR="00E426DE">
        <w:t xml:space="preserve">nicht gegen Masern geimpft </w:t>
      </w:r>
      <w:r>
        <w:t xml:space="preserve">werden </w:t>
      </w:r>
      <w:r w:rsidR="00E426DE">
        <w:t>kann</w:t>
      </w:r>
      <w:r>
        <w:t>.</w:t>
      </w:r>
      <w:r w:rsidRPr="006D4192">
        <w:t xml:space="preserve"> </w:t>
      </w:r>
    </w:p>
    <w:p w:rsidR="009E4A90" w:rsidRDefault="009E4A90" w:rsidP="00013413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8"/>
        <w:gridCol w:w="3023"/>
      </w:tblGrid>
      <w:tr w:rsidR="00F64591" w:rsidTr="00F9046B">
        <w:tc>
          <w:tcPr>
            <w:tcW w:w="3020" w:type="dxa"/>
          </w:tcPr>
          <w:p w:rsidR="00F64591" w:rsidRDefault="00F64591" w:rsidP="00617190"/>
        </w:tc>
        <w:tc>
          <w:tcPr>
            <w:tcW w:w="3028" w:type="dxa"/>
          </w:tcPr>
          <w:p w:rsidR="00F64591" w:rsidRDefault="00F64591" w:rsidP="00617190"/>
        </w:tc>
        <w:tc>
          <w:tcPr>
            <w:tcW w:w="3023" w:type="dxa"/>
            <w:tcBorders>
              <w:top w:val="nil"/>
              <w:bottom w:val="nil"/>
            </w:tcBorders>
          </w:tcPr>
          <w:p w:rsidR="00F64591" w:rsidRDefault="00F64591" w:rsidP="00617190"/>
        </w:tc>
      </w:tr>
      <w:tr w:rsidR="00F64591" w:rsidRPr="00F9046B" w:rsidTr="00F9046B">
        <w:tc>
          <w:tcPr>
            <w:tcW w:w="3020" w:type="dxa"/>
          </w:tcPr>
          <w:p w:rsidR="00F64591" w:rsidRPr="0046077D" w:rsidRDefault="00F645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3028" w:type="dxa"/>
          </w:tcPr>
          <w:p w:rsidR="00F64591" w:rsidRPr="0046077D" w:rsidRDefault="00F645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  <w:tc>
          <w:tcPr>
            <w:tcW w:w="3023" w:type="dxa"/>
            <w:tcBorders>
              <w:top w:val="nil"/>
            </w:tcBorders>
          </w:tcPr>
          <w:p w:rsidR="00F64591" w:rsidRPr="0046077D" w:rsidRDefault="00F64591" w:rsidP="009E09E2">
            <w:pPr>
              <w:jc w:val="right"/>
              <w:rPr>
                <w:sz w:val="18"/>
              </w:rPr>
            </w:pPr>
            <w:r w:rsidRPr="0046077D">
              <w:rPr>
                <w:sz w:val="18"/>
              </w:rPr>
              <w:t>Stempel</w:t>
            </w:r>
          </w:p>
        </w:tc>
      </w:tr>
    </w:tbl>
    <w:p w:rsidR="00F9046B" w:rsidRPr="0046077D" w:rsidRDefault="00245D37" w:rsidP="00013413">
      <w:pPr>
        <w:pStyle w:val="Fuzeile"/>
        <w:spacing w:before="360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421336</wp:posOffset>
                </wp:positionV>
                <wp:extent cx="518160" cy="3136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36" w:rsidRPr="009E09E2" w:rsidRDefault="00785136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33.2pt;width:40.8pt;height:2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" stroked="f">
                <v:textbox>
                  <w:txbxContent>
                    <w:p w:rsidR="00785136" w:rsidRPr="009E09E2" w:rsidRDefault="00785136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F9046B" w:rsidRPr="0046077D">
        <w:rPr>
          <w:sz w:val="14"/>
        </w:rPr>
        <w:t>Quelle: Niedersächsisches Ministerium für Soziales, Gesundheit und Gleichstellung</w:t>
      </w:r>
      <w:r w:rsidR="00F9046B">
        <w:rPr>
          <w:sz w:val="14"/>
        </w:rPr>
        <w:t xml:space="preserve">, </w:t>
      </w:r>
      <w:r w:rsidR="00F9046B" w:rsidRPr="0046077D">
        <w:rPr>
          <w:sz w:val="14"/>
        </w:rPr>
        <w:t xml:space="preserve">Stand: </w:t>
      </w:r>
      <w:r w:rsidR="00FC58A6">
        <w:rPr>
          <w:sz w:val="14"/>
        </w:rPr>
        <w:t>21</w:t>
      </w:r>
      <w:r w:rsidR="00F9046B" w:rsidRPr="0046077D">
        <w:rPr>
          <w:sz w:val="14"/>
        </w:rPr>
        <w:t>.01.2020</w:t>
      </w:r>
    </w:p>
    <w:p w:rsidR="00BB338F" w:rsidRPr="0046077D" w:rsidRDefault="00013413" w:rsidP="0046077D">
      <w:pPr>
        <w:spacing w:before="240" w:after="240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FA91A" wp14:editId="28F751EB">
                <wp:simplePos x="0" y="0"/>
                <wp:positionH relativeFrom="column">
                  <wp:posOffset>5773420</wp:posOffset>
                </wp:positionH>
                <wp:positionV relativeFrom="paragraph">
                  <wp:posOffset>71451</wp:posOffset>
                </wp:positionV>
                <wp:extent cx="518160" cy="31369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13" w:rsidRPr="009E09E2" w:rsidRDefault="00013413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AFA91A" id="_x0000_s1027" type="#_x0000_t202" style="position:absolute;margin-left:454.6pt;margin-top:5.65pt;width:40.8pt;height:24.7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" stroked="f">
                <v:textbox>
                  <w:txbxContent>
                    <w:p w:rsidR="00013413" w:rsidRPr="009E09E2" w:rsidRDefault="00013413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596B8A" w:rsidRPr="0046077D">
        <w:rPr>
          <w:sz w:val="14"/>
        </w:rPr>
        <w:t>……………………………………………………………………………………………………</w:t>
      </w:r>
      <w:r w:rsidR="00785136" w:rsidRPr="0046077D">
        <w:rPr>
          <w:sz w:val="14"/>
        </w:rPr>
        <w:t>…………………………………………………………….</w:t>
      </w:r>
      <w:r w:rsidR="00596B8A" w:rsidRPr="0046077D">
        <w:rPr>
          <w:sz w:val="14"/>
        </w:rPr>
        <w:t>…………………………………………</w:t>
      </w:r>
      <w:r w:rsidR="00245D37">
        <w:rPr>
          <w:sz w:val="14"/>
        </w:rPr>
        <w:t>…………………………………….</w:t>
      </w:r>
      <w:r w:rsidR="00596B8A" w:rsidRPr="0046077D">
        <w:rPr>
          <w:sz w:val="14"/>
        </w:rPr>
        <w:t>……</w:t>
      </w:r>
    </w:p>
    <w:p w:rsidR="00596B8A" w:rsidRPr="0012607A" w:rsidRDefault="00596B8A" w:rsidP="009E09E2">
      <w:pPr>
        <w:spacing w:before="120"/>
        <w:rPr>
          <w:b/>
          <w:sz w:val="28"/>
        </w:rPr>
      </w:pPr>
      <w:r w:rsidRPr="0012607A">
        <w:rPr>
          <w:b/>
          <w:sz w:val="28"/>
        </w:rPr>
        <w:t>Ärztliche Bescheinigung</w:t>
      </w:r>
    </w:p>
    <w:p w:rsidR="00596B8A" w:rsidRPr="0012607A" w:rsidRDefault="00596B8A" w:rsidP="00596B8A">
      <w:pPr>
        <w:rPr>
          <w:sz w:val="28"/>
        </w:rPr>
      </w:pPr>
      <w:r w:rsidRPr="0012607A">
        <w:rPr>
          <w:sz w:val="28"/>
        </w:rPr>
        <w:t>Nachweis gemäß § 20 Absatz 9 Infektionsschutzgesetz (IfSG)</w:t>
      </w:r>
    </w:p>
    <w:p w:rsidR="00596B8A" w:rsidRDefault="00596B8A" w:rsidP="00596B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596B8A" w:rsidRPr="00D1727F" w:rsidTr="00D47FFA">
        <w:tc>
          <w:tcPr>
            <w:tcW w:w="6374" w:type="dxa"/>
          </w:tcPr>
          <w:p w:rsidR="00596B8A" w:rsidRPr="00D1727F" w:rsidRDefault="00596B8A" w:rsidP="00D47FFA">
            <w:pPr>
              <w:spacing w:after="120"/>
            </w:pPr>
            <w:r w:rsidRPr="00E426DE">
              <w:t>Name, Vorname:</w:t>
            </w:r>
          </w:p>
          <w:p w:rsidR="00596B8A" w:rsidRPr="00D1727F" w:rsidRDefault="00596B8A" w:rsidP="00D47FFA"/>
        </w:tc>
        <w:tc>
          <w:tcPr>
            <w:tcW w:w="2555" w:type="dxa"/>
          </w:tcPr>
          <w:p w:rsidR="00596B8A" w:rsidRPr="00D1727F" w:rsidRDefault="00596B8A" w:rsidP="00D47FFA">
            <w:r w:rsidRPr="00D1727F">
              <w:t>Geburtsdatum:</w:t>
            </w:r>
          </w:p>
        </w:tc>
      </w:tr>
      <w:tr w:rsidR="00596B8A" w:rsidRPr="00D1727F" w:rsidTr="00D47FFA">
        <w:tc>
          <w:tcPr>
            <w:tcW w:w="8929" w:type="dxa"/>
            <w:gridSpan w:val="2"/>
          </w:tcPr>
          <w:p w:rsidR="00596B8A" w:rsidRDefault="00596B8A" w:rsidP="00D47FFA">
            <w:pPr>
              <w:spacing w:after="120"/>
            </w:pPr>
            <w:r w:rsidRPr="00D1727F">
              <w:t>Adresse:</w:t>
            </w:r>
          </w:p>
          <w:p w:rsidR="00FC58A6" w:rsidRPr="00D1727F" w:rsidRDefault="00FC58A6" w:rsidP="00D47FFA">
            <w:pPr>
              <w:spacing w:after="120"/>
            </w:pPr>
          </w:p>
          <w:p w:rsidR="00596B8A" w:rsidRPr="00D1727F" w:rsidRDefault="00596B8A" w:rsidP="00D47FFA"/>
        </w:tc>
      </w:tr>
    </w:tbl>
    <w:p w:rsidR="00596B8A" w:rsidRDefault="00596B8A" w:rsidP="00596B8A"/>
    <w:p w:rsidR="00596B8A" w:rsidRPr="00A86004" w:rsidRDefault="00596B8A" w:rsidP="00596B8A">
      <w:pPr>
        <w:spacing w:after="120"/>
        <w:rPr>
          <w:b/>
        </w:rPr>
      </w:pPr>
      <w:r w:rsidRPr="00A86004">
        <w:rPr>
          <w:b/>
        </w:rPr>
        <w:t xml:space="preserve">Für </w:t>
      </w:r>
      <w:r>
        <w:rPr>
          <w:b/>
        </w:rPr>
        <w:t xml:space="preserve">die </w:t>
      </w:r>
      <w:r w:rsidRPr="00A86004">
        <w:rPr>
          <w:b/>
        </w:rPr>
        <w:t xml:space="preserve">o.g. </w:t>
      </w:r>
      <w:r>
        <w:rPr>
          <w:b/>
        </w:rPr>
        <w:t>Person</w:t>
      </w:r>
      <w:r w:rsidRPr="00A86004">
        <w:rPr>
          <w:b/>
        </w:rPr>
        <w:t xml:space="preserve"> wird bescheinigt</w:t>
      </w:r>
      <w:r>
        <w:rPr>
          <w:b/>
        </w:rPr>
        <w:t>, dass f</w:t>
      </w:r>
      <w:r w:rsidRPr="00A86004">
        <w:rPr>
          <w:b/>
        </w:rPr>
        <w:t>olgende</w:t>
      </w:r>
      <w:r>
        <w:rPr>
          <w:b/>
        </w:rPr>
        <w:t xml:space="preserve">r, altersentsprechender, den Anforderungen gemäß </w:t>
      </w:r>
      <w:r w:rsidRPr="00A86004">
        <w:rPr>
          <w:b/>
        </w:rPr>
        <w:t>§ 20 Absatz 9 IfSG</w:t>
      </w:r>
      <w:r>
        <w:rPr>
          <w:b/>
        </w:rPr>
        <w:t xml:space="preserve"> genügender Masernschutz vorliegt:</w:t>
      </w:r>
    </w:p>
    <w:p w:rsidR="009E09E2" w:rsidRDefault="009E09E2" w:rsidP="009E09E2">
      <w:pPr>
        <w:spacing w:after="120"/>
        <w:ind w:left="862" w:hanging="431"/>
      </w:pPr>
      <w:r>
        <w:sym w:font="Webdings" w:char="F063"/>
      </w:r>
      <w:r>
        <w:t xml:space="preserve"> </w:t>
      </w:r>
      <w:r>
        <w:tab/>
        <w:t>2 Masernschutzimpfungen (für Personen nach vollendetem 2. Lebensjahr)</w:t>
      </w:r>
    </w:p>
    <w:p w:rsidR="009E09E2" w:rsidRDefault="009E09E2" w:rsidP="009E09E2">
      <w:pPr>
        <w:spacing w:after="120"/>
        <w:ind w:left="862" w:hanging="431"/>
      </w:pPr>
      <w:r>
        <w:sym w:font="Webdings" w:char="F063"/>
      </w:r>
      <w:r>
        <w:t xml:space="preserve"> </w:t>
      </w:r>
      <w:r>
        <w:tab/>
        <w:t>1 Masernschutzimpfung (</w:t>
      </w:r>
      <w:r w:rsidR="00411F7A">
        <w:t xml:space="preserve">ausreichend </w:t>
      </w:r>
      <w:r>
        <w:t xml:space="preserve">für </w:t>
      </w:r>
      <w:r w:rsidR="00411F7A">
        <w:t>Kinder</w:t>
      </w:r>
      <w:r>
        <w:t xml:space="preserve"> im 2. Lebensjahr) </w:t>
      </w:r>
    </w:p>
    <w:p w:rsidR="009E09E2" w:rsidRDefault="009E09E2" w:rsidP="009E09E2">
      <w:pPr>
        <w:spacing w:after="120"/>
        <w:ind w:left="862" w:hanging="431"/>
      </w:pPr>
      <w:r>
        <w:sym w:font="Webdings" w:char="F063"/>
      </w:r>
      <w:r>
        <w:t xml:space="preserve"> </w:t>
      </w:r>
      <w:r>
        <w:tab/>
        <w:t>E</w:t>
      </w:r>
      <w:r w:rsidRPr="006D4192">
        <w:t>ine Immunität</w:t>
      </w:r>
      <w:r>
        <w:t xml:space="preserve"> gegen Masern</w:t>
      </w:r>
      <w:r w:rsidRPr="006D4192">
        <w:t xml:space="preserve"> (serologischer Labornachweis</w:t>
      </w:r>
      <w:r>
        <w:t>) liegt vor.</w:t>
      </w:r>
    </w:p>
    <w:p w:rsidR="00596B8A" w:rsidRPr="00D1727F" w:rsidRDefault="00596B8A" w:rsidP="00596B8A">
      <w:pPr>
        <w:spacing w:before="120" w:after="120"/>
        <w:rPr>
          <w:b/>
        </w:rPr>
      </w:pPr>
      <w:r w:rsidRPr="00D1727F">
        <w:rPr>
          <w:b/>
        </w:rPr>
        <w:t>Befreiung von einer Masern-Impfung</w:t>
      </w:r>
      <w:r>
        <w:rPr>
          <w:b/>
        </w:rPr>
        <w:t>:</w:t>
      </w:r>
    </w:p>
    <w:p w:rsidR="00596B8A" w:rsidRDefault="00596B8A" w:rsidP="00596B8A">
      <w:pPr>
        <w:spacing w:after="120"/>
        <w:ind w:left="862" w:hanging="431"/>
      </w:pPr>
      <w:r>
        <w:sym w:font="Webdings" w:char="F063"/>
      </w:r>
      <w:r>
        <w:t xml:space="preserve"> </w:t>
      </w:r>
      <w:r>
        <w:tab/>
        <w:t>Es liegt e</w:t>
      </w:r>
      <w:r w:rsidRPr="006D4192">
        <w:t xml:space="preserve">ine </w:t>
      </w:r>
      <w:r>
        <w:t xml:space="preserve">dauerhafte, medizinische </w:t>
      </w:r>
      <w:r w:rsidRPr="009E4A90">
        <w:t>Kontraindikation</w:t>
      </w:r>
      <w:r>
        <w:t xml:space="preserve"> vor,</w:t>
      </w:r>
      <w:r>
        <w:br/>
        <w:t xml:space="preserve"> aufgrund derer nicht gegen Masern geimpft werden kann.</w:t>
      </w:r>
      <w:r w:rsidRPr="006D4192">
        <w:t xml:space="preserve"> </w:t>
      </w:r>
    </w:p>
    <w:p w:rsidR="00596B8A" w:rsidRDefault="00596B8A" w:rsidP="00013413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30"/>
        <w:gridCol w:w="3023"/>
      </w:tblGrid>
      <w:tr w:rsidR="00596B8A" w:rsidTr="009E09E2">
        <w:tc>
          <w:tcPr>
            <w:tcW w:w="3018" w:type="dxa"/>
          </w:tcPr>
          <w:p w:rsidR="00596B8A" w:rsidRDefault="00596B8A" w:rsidP="00D47FFA"/>
        </w:tc>
        <w:tc>
          <w:tcPr>
            <w:tcW w:w="3030" w:type="dxa"/>
          </w:tcPr>
          <w:p w:rsidR="00596B8A" w:rsidRDefault="00596B8A" w:rsidP="00D47FFA"/>
        </w:tc>
        <w:tc>
          <w:tcPr>
            <w:tcW w:w="3023" w:type="dxa"/>
            <w:tcBorders>
              <w:top w:val="nil"/>
              <w:bottom w:val="nil"/>
            </w:tcBorders>
          </w:tcPr>
          <w:p w:rsidR="00596B8A" w:rsidRDefault="00596B8A" w:rsidP="00D47FFA"/>
        </w:tc>
      </w:tr>
      <w:tr w:rsidR="00596B8A" w:rsidRPr="00F9046B" w:rsidTr="009E09E2">
        <w:tc>
          <w:tcPr>
            <w:tcW w:w="3018" w:type="dxa"/>
          </w:tcPr>
          <w:p w:rsidR="00596B8A" w:rsidRPr="0046077D" w:rsidRDefault="00596B8A" w:rsidP="00D47FFA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3030" w:type="dxa"/>
          </w:tcPr>
          <w:p w:rsidR="00596B8A" w:rsidRPr="0046077D" w:rsidRDefault="00596B8A" w:rsidP="00D47FFA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  <w:tc>
          <w:tcPr>
            <w:tcW w:w="3023" w:type="dxa"/>
            <w:tcBorders>
              <w:top w:val="nil"/>
            </w:tcBorders>
          </w:tcPr>
          <w:p w:rsidR="00596B8A" w:rsidRPr="0046077D" w:rsidRDefault="00596B8A" w:rsidP="009E09E2">
            <w:pPr>
              <w:jc w:val="right"/>
              <w:rPr>
                <w:sz w:val="18"/>
              </w:rPr>
            </w:pPr>
            <w:r w:rsidRPr="0046077D">
              <w:rPr>
                <w:sz w:val="18"/>
              </w:rPr>
              <w:t>Stempel</w:t>
            </w:r>
          </w:p>
        </w:tc>
      </w:tr>
    </w:tbl>
    <w:p w:rsidR="00596B8A" w:rsidRPr="0046077D" w:rsidRDefault="00F9046B" w:rsidP="00013413">
      <w:pPr>
        <w:pStyle w:val="Fuzeile"/>
        <w:spacing w:before="360"/>
        <w:rPr>
          <w:sz w:val="14"/>
        </w:rPr>
      </w:pPr>
      <w:r w:rsidRPr="00946153">
        <w:rPr>
          <w:sz w:val="14"/>
        </w:rPr>
        <w:t xml:space="preserve">Quelle: Niedersächsisches Ministerium für Soziales, Gesundheit und Gleichstellung, Stand: </w:t>
      </w:r>
      <w:r w:rsidR="00FC58A6">
        <w:rPr>
          <w:sz w:val="14"/>
        </w:rPr>
        <w:t>21</w:t>
      </w:r>
      <w:r w:rsidRPr="00946153">
        <w:rPr>
          <w:sz w:val="14"/>
        </w:rPr>
        <w:t>.01.2020</w:t>
      </w:r>
    </w:p>
    <w:sectPr w:rsidR="00596B8A" w:rsidRPr="0046077D" w:rsidSect="009E09E2">
      <w:pgSz w:w="11906" w:h="16838"/>
      <w:pgMar w:top="568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13413"/>
    <w:rsid w:val="000A7796"/>
    <w:rsid w:val="000B188C"/>
    <w:rsid w:val="000D4344"/>
    <w:rsid w:val="0012607A"/>
    <w:rsid w:val="00135F34"/>
    <w:rsid w:val="00174770"/>
    <w:rsid w:val="00183628"/>
    <w:rsid w:val="00184CA7"/>
    <w:rsid w:val="0023261B"/>
    <w:rsid w:val="00245D37"/>
    <w:rsid w:val="0025748E"/>
    <w:rsid w:val="002B2E4B"/>
    <w:rsid w:val="00334E8D"/>
    <w:rsid w:val="00347017"/>
    <w:rsid w:val="003A7DCF"/>
    <w:rsid w:val="00411F7A"/>
    <w:rsid w:val="00451847"/>
    <w:rsid w:val="00457973"/>
    <w:rsid w:val="0046077D"/>
    <w:rsid w:val="00524925"/>
    <w:rsid w:val="00596B8A"/>
    <w:rsid w:val="005B1B87"/>
    <w:rsid w:val="00610F74"/>
    <w:rsid w:val="00635105"/>
    <w:rsid w:val="00681478"/>
    <w:rsid w:val="0069518B"/>
    <w:rsid w:val="006D130A"/>
    <w:rsid w:val="006D4192"/>
    <w:rsid w:val="006E2201"/>
    <w:rsid w:val="00735549"/>
    <w:rsid w:val="00785136"/>
    <w:rsid w:val="007B6D9B"/>
    <w:rsid w:val="007D44D9"/>
    <w:rsid w:val="007F215C"/>
    <w:rsid w:val="008433DB"/>
    <w:rsid w:val="008D1873"/>
    <w:rsid w:val="008F175E"/>
    <w:rsid w:val="009036EB"/>
    <w:rsid w:val="00933855"/>
    <w:rsid w:val="009E09E2"/>
    <w:rsid w:val="009E4A90"/>
    <w:rsid w:val="00A03606"/>
    <w:rsid w:val="00A1644E"/>
    <w:rsid w:val="00A46FEE"/>
    <w:rsid w:val="00A53009"/>
    <w:rsid w:val="00A80C70"/>
    <w:rsid w:val="00A86004"/>
    <w:rsid w:val="00AD073A"/>
    <w:rsid w:val="00B0433F"/>
    <w:rsid w:val="00B106D4"/>
    <w:rsid w:val="00B92514"/>
    <w:rsid w:val="00BB338F"/>
    <w:rsid w:val="00BF1A97"/>
    <w:rsid w:val="00C273AA"/>
    <w:rsid w:val="00C34156"/>
    <w:rsid w:val="00D1727F"/>
    <w:rsid w:val="00DB0CF7"/>
    <w:rsid w:val="00E27005"/>
    <w:rsid w:val="00E426DE"/>
    <w:rsid w:val="00E43C80"/>
    <w:rsid w:val="00E50FD8"/>
    <w:rsid w:val="00F45D76"/>
    <w:rsid w:val="00F64591"/>
    <w:rsid w:val="00F6780A"/>
    <w:rsid w:val="00F9046B"/>
    <w:rsid w:val="00F92B46"/>
    <w:rsid w:val="00FC58A6"/>
    <w:rsid w:val="00FC6023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9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4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D49673BA.dotm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Zetsche, Petra (NLSchB)</cp:lastModifiedBy>
  <cp:revision>2</cp:revision>
  <cp:lastPrinted>2020-01-22T13:18:00Z</cp:lastPrinted>
  <dcterms:created xsi:type="dcterms:W3CDTF">2020-02-20T11:18:00Z</dcterms:created>
  <dcterms:modified xsi:type="dcterms:W3CDTF">2020-02-20T11:18:00Z</dcterms:modified>
</cp:coreProperties>
</file>