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0" w:rsidRPr="003240D2" w:rsidRDefault="00F92B46" w:rsidP="009E4A90">
      <w:pPr>
        <w:rPr>
          <w:sz w:val="20"/>
        </w:rPr>
      </w:pPr>
      <w:bookmarkStart w:id="0" w:name="_GoBack"/>
      <w:bookmarkEnd w:id="0"/>
      <w:r w:rsidRPr="003240D2">
        <w:rPr>
          <w:sz w:val="20"/>
        </w:rPr>
        <w:t xml:space="preserve">Dokumentationshilfe für </w:t>
      </w:r>
      <w:r w:rsidR="00A80C70" w:rsidRPr="003240D2">
        <w:rPr>
          <w:sz w:val="20"/>
        </w:rPr>
        <w:t>Einrichtungen</w:t>
      </w:r>
      <w:r w:rsidRPr="003240D2">
        <w:rPr>
          <w:sz w:val="20"/>
        </w:rPr>
        <w:t xml:space="preserve"> </w:t>
      </w:r>
      <w:r w:rsidR="00E27005" w:rsidRPr="003240D2">
        <w:rPr>
          <w:sz w:val="20"/>
        </w:rPr>
        <w:t xml:space="preserve">bzw. </w:t>
      </w:r>
      <w:r w:rsidR="00735549" w:rsidRPr="003240D2">
        <w:rPr>
          <w:sz w:val="20"/>
        </w:rPr>
        <w:t xml:space="preserve">Übermittlungsbogen an das zuständige Gesundheitsamt </w:t>
      </w:r>
    </w:p>
    <w:p w:rsidR="00CD3E3D" w:rsidRPr="004D7892" w:rsidRDefault="00F92B46" w:rsidP="003240D2">
      <w:pPr>
        <w:spacing w:before="120" w:after="120"/>
        <w:rPr>
          <w:b/>
          <w:sz w:val="28"/>
        </w:rPr>
      </w:pPr>
      <w:r w:rsidRPr="004D7892">
        <w:rPr>
          <w:b/>
          <w:sz w:val="28"/>
        </w:rPr>
        <w:t xml:space="preserve">Nachweis gemäß § 20 Absatz 9 Infektionsschutzgesetz (IfSG) </w:t>
      </w:r>
      <w:r w:rsidR="00CD3E3D">
        <w:rPr>
          <w:b/>
          <w:sz w:val="28"/>
        </w:rPr>
        <w:br/>
      </w:r>
    </w:p>
    <w:p w:rsidR="003A7DCF" w:rsidRDefault="003A7DCF" w:rsidP="003A7DCF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3A7DCF" w:rsidRPr="004D7892" w:rsidTr="00C46E58">
        <w:tc>
          <w:tcPr>
            <w:tcW w:w="6374" w:type="dxa"/>
          </w:tcPr>
          <w:p w:rsidR="003A7DCF" w:rsidRPr="004D7892" w:rsidRDefault="003A7DCF" w:rsidP="00D077A0">
            <w:r w:rsidRPr="004D7892">
              <w:t>Name, Vorname:</w:t>
            </w:r>
          </w:p>
          <w:p w:rsidR="003A7DCF" w:rsidRPr="004D7892" w:rsidRDefault="003A7DCF" w:rsidP="00D077A0"/>
          <w:p w:rsidR="00735549" w:rsidRPr="004D7892" w:rsidRDefault="00735549" w:rsidP="00D077A0"/>
        </w:tc>
        <w:tc>
          <w:tcPr>
            <w:tcW w:w="2977" w:type="dxa"/>
          </w:tcPr>
          <w:p w:rsidR="003A7DCF" w:rsidRPr="004D7892" w:rsidRDefault="003A7DCF" w:rsidP="00D077A0">
            <w:r w:rsidRPr="004D7892">
              <w:t>Geburtsdatum:</w:t>
            </w:r>
          </w:p>
        </w:tc>
      </w:tr>
      <w:tr w:rsidR="003A7DCF" w:rsidRPr="004D7892" w:rsidTr="00D96ECA">
        <w:tc>
          <w:tcPr>
            <w:tcW w:w="9351" w:type="dxa"/>
            <w:gridSpan w:val="2"/>
          </w:tcPr>
          <w:p w:rsidR="003A7DCF" w:rsidRPr="004D7892" w:rsidRDefault="005122B0" w:rsidP="00D077A0">
            <w:r>
              <w:t xml:space="preserve">Bei Minderjährigen </w:t>
            </w:r>
            <w:r w:rsidR="003A7DCF" w:rsidRPr="004D7892">
              <w:t>Name der Erziehungsberechtigten</w:t>
            </w:r>
          </w:p>
          <w:p w:rsidR="003A7DCF" w:rsidRPr="004D7892" w:rsidRDefault="003A7DCF" w:rsidP="00D077A0"/>
          <w:p w:rsidR="00735549" w:rsidRPr="004D7892" w:rsidRDefault="00735549" w:rsidP="00D077A0"/>
        </w:tc>
      </w:tr>
      <w:tr w:rsidR="007D5BC0" w:rsidRPr="004D7892" w:rsidTr="00C46E58">
        <w:trPr>
          <w:trHeight w:val="977"/>
        </w:trPr>
        <w:tc>
          <w:tcPr>
            <w:tcW w:w="6374" w:type="dxa"/>
          </w:tcPr>
          <w:p w:rsidR="007D5BC0" w:rsidRPr="004D7892" w:rsidRDefault="007D5BC0" w:rsidP="00D077A0">
            <w:r w:rsidRPr="004D7892">
              <w:t>Adresse:</w:t>
            </w:r>
          </w:p>
          <w:p w:rsidR="007D5BC0" w:rsidRPr="004D7892" w:rsidRDefault="007D5BC0" w:rsidP="00D077A0"/>
          <w:p w:rsidR="007D5BC0" w:rsidRPr="004D7892" w:rsidRDefault="007D5BC0" w:rsidP="00D077A0"/>
          <w:p w:rsidR="007D5BC0" w:rsidRPr="004D7892" w:rsidRDefault="007D5BC0" w:rsidP="00D077A0"/>
          <w:p w:rsidR="007D5BC0" w:rsidRPr="004D7892" w:rsidRDefault="007D5BC0" w:rsidP="00D077A0"/>
        </w:tc>
        <w:tc>
          <w:tcPr>
            <w:tcW w:w="2977" w:type="dxa"/>
          </w:tcPr>
          <w:p w:rsidR="007D5BC0" w:rsidRPr="004D7892" w:rsidRDefault="007D5BC0" w:rsidP="009C5BBD">
            <w:r w:rsidRPr="004D7892">
              <w:t>Erreichbarkeit (Telefon, etc.):</w:t>
            </w:r>
          </w:p>
        </w:tc>
      </w:tr>
    </w:tbl>
    <w:p w:rsidR="00E24C51" w:rsidRPr="004D7892" w:rsidRDefault="00E24C51" w:rsidP="003A7DCF">
      <w:pPr>
        <w:rPr>
          <w:sz w:val="24"/>
        </w:rPr>
      </w:pPr>
    </w:p>
    <w:p w:rsidR="003C5302" w:rsidRPr="00A86004" w:rsidRDefault="003C5302" w:rsidP="00242EF0">
      <w:pPr>
        <w:spacing w:after="120"/>
        <w:rPr>
          <w:b/>
        </w:rPr>
      </w:pPr>
      <w:r w:rsidRPr="00A86004">
        <w:rPr>
          <w:b/>
        </w:rPr>
        <w:t xml:space="preserve">Für o.g. </w:t>
      </w:r>
      <w:r>
        <w:rPr>
          <w:b/>
        </w:rPr>
        <w:t>Person</w:t>
      </w:r>
      <w:r w:rsidRPr="00A86004">
        <w:rPr>
          <w:b/>
        </w:rPr>
        <w:t xml:space="preserve"> </w:t>
      </w:r>
      <w:r>
        <w:rPr>
          <w:b/>
        </w:rPr>
        <w:t xml:space="preserve">wurde nachfolgende Bescheinigung über einen ausreichenden, den Anforderungen gemäß </w:t>
      </w:r>
      <w:r w:rsidRPr="00A86004">
        <w:rPr>
          <w:b/>
        </w:rPr>
        <w:t>§ 20 Absatz 9 IfSG</w:t>
      </w:r>
      <w:r>
        <w:rPr>
          <w:b/>
        </w:rPr>
        <w:t xml:space="preserve"> genügenden Masernschutz vorgelegt</w:t>
      </w:r>
      <w:r w:rsidRPr="00A86004">
        <w:rPr>
          <w:b/>
        </w:rPr>
        <w:t>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1459A" w:rsidTr="00242EF0">
        <w:trPr>
          <w:trHeight w:val="381"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459A" w:rsidRDefault="00C1459A" w:rsidP="00B54F06">
            <w:pPr>
              <w:spacing w:before="80" w:after="120"/>
              <w:ind w:left="431" w:hanging="431"/>
            </w:pPr>
            <w:r>
              <w:sym w:font="Webdings" w:char="F063"/>
            </w:r>
            <w:r>
              <w:t xml:space="preserve"> </w:t>
            </w:r>
            <w:r w:rsidRPr="0041656D">
              <w:rPr>
                <w:b/>
              </w:rPr>
              <w:tab/>
            </w:r>
            <w:r w:rsidR="00242EF0">
              <w:rPr>
                <w:b/>
              </w:rPr>
              <w:t xml:space="preserve">Nachweis über </w:t>
            </w:r>
            <w:r w:rsidRPr="0041656D">
              <w:rPr>
                <w:b/>
              </w:rPr>
              <w:t>2 M</w:t>
            </w:r>
            <w:r>
              <w:rPr>
                <w:b/>
              </w:rPr>
              <w:t xml:space="preserve">asernimpfungen, </w:t>
            </w:r>
            <w:r w:rsidR="00242EF0">
              <w:rPr>
                <w:b/>
              </w:rPr>
              <w:t>vorgelegt</w:t>
            </w:r>
            <w:r w:rsidRPr="0041656D">
              <w:rPr>
                <w:b/>
              </w:rPr>
              <w:t xml:space="preserve"> am </w:t>
            </w:r>
            <w:r w:rsidR="00DD0950">
              <w:rPr>
                <w:b/>
              </w:rPr>
              <w:t xml:space="preserve">___________________ </w:t>
            </w:r>
            <w:r w:rsidRPr="0041656D">
              <w:rPr>
                <w:b/>
              </w:rPr>
              <w:t>über</w:t>
            </w:r>
          </w:p>
        </w:tc>
      </w:tr>
      <w:tr w:rsidR="00C1459A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Default="00C1459A" w:rsidP="00A93154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>Impfausweis</w:t>
            </w:r>
          </w:p>
        </w:tc>
      </w:tr>
      <w:tr w:rsidR="00C1459A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Default="00C1459A" w:rsidP="00CD3E3D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 xml:space="preserve">Anlage zum Untersuchungsheft </w:t>
            </w:r>
          </w:p>
        </w:tc>
      </w:tr>
      <w:tr w:rsidR="00C1459A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Default="00C1459A" w:rsidP="00CD3E3D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>Ärztliche Bescheinigung</w:t>
            </w:r>
          </w:p>
        </w:tc>
      </w:tr>
      <w:tr w:rsidR="00242EF0" w:rsidTr="00242EF0">
        <w:trPr>
          <w:trHeight w:val="378"/>
        </w:trPr>
        <w:tc>
          <w:tcPr>
            <w:tcW w:w="9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EF0" w:rsidRPr="00D5589C" w:rsidRDefault="00242EF0" w:rsidP="00CD3E3D">
            <w:pPr>
              <w:ind w:left="862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  <w:t>Bescheinigung</w:t>
            </w:r>
            <w:r>
              <w:t xml:space="preserve"> Behörde/Einrichtung</w:t>
            </w:r>
          </w:p>
        </w:tc>
      </w:tr>
      <w:tr w:rsidR="00DD0950" w:rsidTr="00242EF0">
        <w:trPr>
          <w:trHeight w:val="378"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D0950" w:rsidRPr="00D5589C" w:rsidRDefault="00DD0950" w:rsidP="00B54F06">
            <w:pPr>
              <w:spacing w:before="80"/>
              <w:ind w:left="431" w:hanging="431"/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Pr="003240D2">
              <w:rPr>
                <w:b/>
              </w:rPr>
              <w:t>Ärztliche Bescheinigung</w:t>
            </w:r>
            <w:r w:rsidRPr="00D5589C">
              <w:rPr>
                <w:b/>
              </w:rPr>
              <w:t>, dass eine Immunität gegen Masern vorliegt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4D7892">
              <w:rPr>
                <w:sz w:val="18"/>
              </w:rPr>
              <w:t xml:space="preserve">weshalb kein </w:t>
            </w:r>
            <w:r>
              <w:rPr>
                <w:sz w:val="18"/>
              </w:rPr>
              <w:t>Impfn</w:t>
            </w:r>
            <w:r w:rsidRPr="004D7892">
              <w:rPr>
                <w:sz w:val="18"/>
              </w:rPr>
              <w:t>achweis erforderlich ist.</w:t>
            </w:r>
          </w:p>
        </w:tc>
      </w:tr>
      <w:tr w:rsidR="00DD0950" w:rsidTr="00242EF0">
        <w:trPr>
          <w:trHeight w:val="454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DD0950" w:rsidRDefault="00DD0950" w:rsidP="00B54F06">
            <w:pPr>
              <w:spacing w:before="120"/>
              <w:ind w:left="431" w:hanging="431"/>
            </w:pPr>
            <w:r>
              <w:sym w:font="Webdings" w:char="F063"/>
            </w:r>
            <w:r>
              <w:t xml:space="preserve"> </w:t>
            </w:r>
            <w:r>
              <w:tab/>
            </w:r>
            <w:r w:rsidRPr="003240D2">
              <w:rPr>
                <w:b/>
              </w:rPr>
              <w:t>Ärztliche Bescheinigung</w:t>
            </w:r>
            <w:r>
              <w:t xml:space="preserve"> </w:t>
            </w:r>
            <w:r w:rsidRPr="00D5589C">
              <w:rPr>
                <w:b/>
              </w:rPr>
              <w:t>über eine dauerhafte medizinische Kontraindikation</w:t>
            </w:r>
            <w:r>
              <w:t xml:space="preserve">, </w:t>
            </w:r>
            <w:r>
              <w:br/>
            </w:r>
            <w:r w:rsidRPr="006E79A2">
              <w:rPr>
                <w:sz w:val="18"/>
              </w:rPr>
              <w:t xml:space="preserve">aufgrund derer </w:t>
            </w:r>
            <w:r>
              <w:rPr>
                <w:sz w:val="18"/>
              </w:rPr>
              <w:t xml:space="preserve">eine </w:t>
            </w:r>
            <w:r w:rsidRPr="006E79A2">
              <w:rPr>
                <w:sz w:val="18"/>
              </w:rPr>
              <w:t xml:space="preserve">Masernschutzimpfung </w:t>
            </w:r>
            <w:r>
              <w:rPr>
                <w:sz w:val="18"/>
              </w:rPr>
              <w:t xml:space="preserve">nicht </w:t>
            </w:r>
            <w:r w:rsidRPr="006E79A2">
              <w:rPr>
                <w:sz w:val="18"/>
              </w:rPr>
              <w:t xml:space="preserve">gegeben werden darf. </w:t>
            </w:r>
          </w:p>
        </w:tc>
      </w:tr>
      <w:tr w:rsidR="00DD0950" w:rsidTr="00242EF0">
        <w:trPr>
          <w:trHeight w:val="454"/>
        </w:trPr>
        <w:tc>
          <w:tcPr>
            <w:tcW w:w="9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0950" w:rsidRDefault="00DD0950" w:rsidP="00B54F06">
            <w:pPr>
              <w:spacing w:before="120" w:after="80"/>
              <w:ind w:left="431" w:hanging="431"/>
            </w:pPr>
            <w:r w:rsidRPr="00D5589C">
              <w:sym w:font="Webdings" w:char="F063"/>
            </w:r>
            <w:r w:rsidRPr="00D5589C">
              <w:t xml:space="preserve"> </w:t>
            </w:r>
            <w:r w:rsidRPr="00D5589C">
              <w:tab/>
            </w:r>
            <w:r w:rsidRPr="003240D2">
              <w:rPr>
                <w:b/>
              </w:rPr>
              <w:t>Bescheinigung einer Behörde oder einer anderen Einrichtung</w:t>
            </w:r>
            <w:r>
              <w:t>,</w:t>
            </w:r>
            <w:r w:rsidRPr="009E4A90">
              <w:t xml:space="preserve"> </w:t>
            </w:r>
            <w:r>
              <w:br/>
            </w:r>
            <w:r w:rsidR="00242EF0" w:rsidRPr="00C748A1">
              <w:rPr>
                <w:sz w:val="18"/>
              </w:rPr>
              <w:t xml:space="preserve">dass </w:t>
            </w:r>
            <w:r w:rsidR="00242EF0">
              <w:rPr>
                <w:sz w:val="18"/>
              </w:rPr>
              <w:t>eine ärztliche Bescheinigung über Immunität oder Kontraindikation bereits</w:t>
            </w:r>
            <w:r w:rsidR="00242EF0" w:rsidRPr="00C748A1">
              <w:rPr>
                <w:sz w:val="18"/>
              </w:rPr>
              <w:t xml:space="preserve"> vor</w:t>
            </w:r>
            <w:r w:rsidR="00242EF0">
              <w:rPr>
                <w:sz w:val="18"/>
              </w:rPr>
              <w:t>gelegt wurde</w:t>
            </w:r>
            <w:r w:rsidR="00A5787D">
              <w:rPr>
                <w:sz w:val="18"/>
              </w:rPr>
              <w:t>.</w:t>
            </w:r>
          </w:p>
        </w:tc>
      </w:tr>
    </w:tbl>
    <w:p w:rsidR="003C5302" w:rsidRDefault="003C5302" w:rsidP="003A7DCF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3E3D" w:rsidTr="00242EF0">
        <w:trPr>
          <w:trHeight w:val="454"/>
        </w:trPr>
        <w:tc>
          <w:tcPr>
            <w:tcW w:w="9356" w:type="dxa"/>
            <w:tcBorders>
              <w:bottom w:val="dotted" w:sz="4" w:space="0" w:color="auto"/>
            </w:tcBorders>
          </w:tcPr>
          <w:p w:rsidR="00CD3E3D" w:rsidRPr="006E79A2" w:rsidRDefault="00CD3E3D" w:rsidP="00C748A1">
            <w:pPr>
              <w:rPr>
                <w:b/>
              </w:rPr>
            </w:pPr>
            <w:r w:rsidRPr="00A86004">
              <w:rPr>
                <w:b/>
              </w:rPr>
              <w:t xml:space="preserve">Für o.g. </w:t>
            </w:r>
            <w:r>
              <w:rPr>
                <w:b/>
              </w:rPr>
              <w:t>Person</w:t>
            </w:r>
            <w:r w:rsidRPr="00A86004">
              <w:rPr>
                <w:b/>
              </w:rPr>
              <w:t xml:space="preserve"> </w:t>
            </w:r>
            <w:r>
              <w:rPr>
                <w:b/>
              </w:rPr>
              <w:t xml:space="preserve">konnte </w:t>
            </w:r>
            <w:r w:rsidRPr="00A86004">
              <w:rPr>
                <w:b/>
              </w:rPr>
              <w:t xml:space="preserve">§ 20 Absatz 9 IfSG </w:t>
            </w:r>
            <w:r w:rsidRPr="00A86004">
              <w:rPr>
                <w:b/>
                <w:u w:val="single"/>
              </w:rPr>
              <w:t>NICHT</w:t>
            </w:r>
            <w:r>
              <w:rPr>
                <w:b/>
              </w:rPr>
              <w:t xml:space="preserve"> als erfüllt bewertet werden.</w:t>
            </w:r>
          </w:p>
        </w:tc>
      </w:tr>
      <w:tr w:rsidR="00CD3E3D" w:rsidTr="00242EF0">
        <w:trPr>
          <w:trHeight w:val="454"/>
        </w:trPr>
        <w:tc>
          <w:tcPr>
            <w:tcW w:w="9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3E3D" w:rsidRDefault="00CD3E3D" w:rsidP="00B54F06">
            <w:pPr>
              <w:spacing w:before="80" w:after="12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 xml:space="preserve">Es konnte </w:t>
            </w:r>
            <w:r w:rsidRPr="00C273AA">
              <w:t>keine</w:t>
            </w:r>
            <w:r>
              <w:t>r</w:t>
            </w:r>
            <w:r w:rsidRPr="00C273AA">
              <w:t xml:space="preserve"> der </w:t>
            </w:r>
            <w:r>
              <w:t xml:space="preserve">oben </w:t>
            </w:r>
            <w:r w:rsidRPr="00C273AA">
              <w:t>aufgefüh</w:t>
            </w:r>
            <w:r>
              <w:t>rten Nachweise vorgelegt werden.</w:t>
            </w:r>
          </w:p>
        </w:tc>
      </w:tr>
      <w:tr w:rsidR="00CD3E3D" w:rsidTr="00B54F06">
        <w:trPr>
          <w:trHeight w:val="318"/>
        </w:trPr>
        <w:tc>
          <w:tcPr>
            <w:tcW w:w="9356" w:type="dxa"/>
            <w:tcBorders>
              <w:left w:val="dotted" w:sz="4" w:space="0" w:color="auto"/>
              <w:right w:val="dotted" w:sz="4" w:space="0" w:color="auto"/>
            </w:tcBorders>
          </w:tcPr>
          <w:p w:rsidR="00CD3E3D" w:rsidRDefault="00CD3E3D" w:rsidP="00B54F06">
            <w:pPr>
              <w:spacing w:after="12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>D</w:t>
            </w:r>
            <w:r w:rsidRPr="00C273AA">
              <w:t>ie vorgelegten Nachweise waren nicht eindeutig</w:t>
            </w:r>
            <w:r>
              <w:t>.</w:t>
            </w:r>
          </w:p>
        </w:tc>
      </w:tr>
      <w:tr w:rsidR="00CD3E3D" w:rsidTr="00B54F06">
        <w:trPr>
          <w:trHeight w:val="295"/>
        </w:trPr>
        <w:tc>
          <w:tcPr>
            <w:tcW w:w="93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E3D" w:rsidRPr="00C273AA" w:rsidRDefault="00CD3E3D" w:rsidP="00B54F06">
            <w:pPr>
              <w:spacing w:after="80"/>
              <w:ind w:left="431" w:hanging="431"/>
            </w:pPr>
            <w:r w:rsidRPr="00C273AA">
              <w:sym w:font="Webdings" w:char="F063"/>
            </w:r>
            <w:r w:rsidRPr="00C273AA">
              <w:t xml:space="preserve"> </w:t>
            </w:r>
            <w:r>
              <w:tab/>
              <w:t>Ein Impfschutz gegen Masern ist erst zu einem späteren Zeitpunkt möglich.</w:t>
            </w:r>
          </w:p>
        </w:tc>
      </w:tr>
      <w:tr w:rsidR="00CD3E3D" w:rsidTr="00242EF0">
        <w:trPr>
          <w:trHeight w:val="454"/>
        </w:trPr>
        <w:tc>
          <w:tcPr>
            <w:tcW w:w="9356" w:type="dxa"/>
            <w:tcBorders>
              <w:top w:val="dotted" w:sz="4" w:space="0" w:color="auto"/>
            </w:tcBorders>
          </w:tcPr>
          <w:p w:rsidR="00CD3E3D" w:rsidRPr="00C273AA" w:rsidRDefault="00CD3E3D" w:rsidP="00B54F06">
            <w:pPr>
              <w:spacing w:before="240" w:after="120"/>
            </w:pPr>
            <w:r>
              <w:rPr>
                <w:b/>
              </w:rPr>
              <w:t>Eine Meldung erfolgte an das zuständige Gesundheitsamt am:</w:t>
            </w:r>
            <w:r w:rsidR="00A93154">
              <w:rPr>
                <w:b/>
              </w:rPr>
              <w:t xml:space="preserve"> ___________________</w:t>
            </w:r>
          </w:p>
        </w:tc>
      </w:tr>
      <w:tr w:rsidR="00CD3E3D" w:rsidTr="00CD3E3D">
        <w:trPr>
          <w:trHeight w:val="454"/>
        </w:trPr>
        <w:tc>
          <w:tcPr>
            <w:tcW w:w="9356" w:type="dxa"/>
          </w:tcPr>
          <w:p w:rsidR="00CD3E3D" w:rsidRDefault="00CD3E3D" w:rsidP="00A93154">
            <w:pPr>
              <w:spacing w:after="40"/>
              <w:rPr>
                <w:b/>
              </w:rPr>
            </w:pPr>
            <w:r>
              <w:rPr>
                <w:b/>
              </w:rPr>
              <w:t xml:space="preserve">Kommentare: </w:t>
            </w:r>
          </w:p>
        </w:tc>
      </w:tr>
    </w:tbl>
    <w:p w:rsidR="00C748A1" w:rsidRDefault="00C748A1" w:rsidP="00F92B46">
      <w:pPr>
        <w:spacing w:after="120"/>
      </w:pPr>
    </w:p>
    <w:p w:rsidR="00FB486E" w:rsidRDefault="00FB486E" w:rsidP="00F92B46">
      <w:pPr>
        <w:spacing w:after="120"/>
      </w:pPr>
    </w:p>
    <w:p w:rsidR="00C748A1" w:rsidRDefault="00C748A1" w:rsidP="00F92B46">
      <w:pPr>
        <w:spacing w:after="120"/>
      </w:pPr>
    </w:p>
    <w:p w:rsidR="003240D2" w:rsidRDefault="003240D2" w:rsidP="00F92B46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21"/>
        <w:gridCol w:w="3038"/>
      </w:tblGrid>
      <w:tr w:rsidR="00BB338F" w:rsidTr="003240D2">
        <w:tc>
          <w:tcPr>
            <w:tcW w:w="3070" w:type="dxa"/>
          </w:tcPr>
          <w:p w:rsidR="00BB338F" w:rsidRDefault="00BB338F" w:rsidP="00B64571"/>
        </w:tc>
        <w:tc>
          <w:tcPr>
            <w:tcW w:w="3070" w:type="dxa"/>
          </w:tcPr>
          <w:p w:rsidR="00BB338F" w:rsidRDefault="00BB338F" w:rsidP="00B64571"/>
        </w:tc>
        <w:tc>
          <w:tcPr>
            <w:tcW w:w="3071" w:type="dxa"/>
            <w:tcBorders>
              <w:top w:val="nil"/>
              <w:bottom w:val="nil"/>
            </w:tcBorders>
          </w:tcPr>
          <w:p w:rsidR="00BB338F" w:rsidRDefault="00BB338F" w:rsidP="00B64571"/>
        </w:tc>
      </w:tr>
      <w:tr w:rsidR="00BB338F" w:rsidRPr="00B11FE7" w:rsidTr="003240D2">
        <w:tc>
          <w:tcPr>
            <w:tcW w:w="3070" w:type="dxa"/>
          </w:tcPr>
          <w:p w:rsidR="00BB338F" w:rsidRPr="00B54F06" w:rsidRDefault="00BB338F" w:rsidP="00B64571">
            <w:pPr>
              <w:rPr>
                <w:sz w:val="18"/>
              </w:rPr>
            </w:pPr>
            <w:r w:rsidRPr="00B54F06">
              <w:rPr>
                <w:sz w:val="18"/>
              </w:rPr>
              <w:t>Ort, Datum</w:t>
            </w:r>
          </w:p>
        </w:tc>
        <w:tc>
          <w:tcPr>
            <w:tcW w:w="3070" w:type="dxa"/>
          </w:tcPr>
          <w:p w:rsidR="00BB338F" w:rsidRPr="00B54F06" w:rsidRDefault="00BB338F" w:rsidP="00B64571">
            <w:pPr>
              <w:rPr>
                <w:sz w:val="18"/>
              </w:rPr>
            </w:pPr>
            <w:r w:rsidRPr="00B54F06">
              <w:rPr>
                <w:sz w:val="18"/>
              </w:rPr>
              <w:t>Unterschrift</w:t>
            </w:r>
          </w:p>
        </w:tc>
        <w:tc>
          <w:tcPr>
            <w:tcW w:w="3071" w:type="dxa"/>
            <w:tcBorders>
              <w:top w:val="nil"/>
            </w:tcBorders>
          </w:tcPr>
          <w:p w:rsidR="00BB338F" w:rsidRPr="00B54F06" w:rsidRDefault="00BB338F" w:rsidP="003240D2">
            <w:pPr>
              <w:jc w:val="center"/>
              <w:rPr>
                <w:sz w:val="18"/>
              </w:rPr>
            </w:pPr>
            <w:r w:rsidRPr="00B54F06">
              <w:rPr>
                <w:sz w:val="18"/>
              </w:rPr>
              <w:t>Stempel</w:t>
            </w:r>
            <w:r w:rsidR="004276A2" w:rsidRPr="00B54F06">
              <w:rPr>
                <w:sz w:val="18"/>
              </w:rPr>
              <w:t>/Einrichtung</w:t>
            </w:r>
          </w:p>
        </w:tc>
      </w:tr>
    </w:tbl>
    <w:p w:rsidR="00BB338F" w:rsidRPr="003240D2" w:rsidRDefault="00BB338F" w:rsidP="003240D2">
      <w:pPr>
        <w:rPr>
          <w:sz w:val="8"/>
        </w:rPr>
      </w:pPr>
    </w:p>
    <w:sectPr w:rsidR="00BB338F" w:rsidRPr="003240D2" w:rsidSect="00F6780A">
      <w:footerReference w:type="default" r:id="rId8"/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0B" w:rsidRDefault="0068720B" w:rsidP="0068720B">
      <w:r>
        <w:separator/>
      </w:r>
    </w:p>
  </w:endnote>
  <w:endnote w:type="continuationSeparator" w:id="0">
    <w:p w:rsidR="0068720B" w:rsidRDefault="0068720B" w:rsidP="006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0B" w:rsidRPr="00B54F06" w:rsidRDefault="0068720B">
    <w:pPr>
      <w:pStyle w:val="Fuzeile"/>
      <w:rPr>
        <w:sz w:val="16"/>
      </w:rPr>
    </w:pPr>
    <w:r w:rsidRPr="00B54F06">
      <w:rPr>
        <w:sz w:val="16"/>
      </w:rPr>
      <w:t>Quelle: Niedersächsisches Ministerium für Soziales, Gesundheit und Gleichstellung</w:t>
    </w:r>
    <w:r>
      <w:rPr>
        <w:sz w:val="16"/>
      </w:rPr>
      <w:tab/>
      <w:t xml:space="preserve">Stand: </w:t>
    </w:r>
    <w:r w:rsidR="00A5787D">
      <w:rPr>
        <w:sz w:val="16"/>
      </w:rPr>
      <w:t>09</w:t>
    </w:r>
    <w:r>
      <w:rPr>
        <w:sz w:val="16"/>
      </w:rPr>
      <w:t>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0B" w:rsidRDefault="0068720B" w:rsidP="0068720B">
      <w:r>
        <w:separator/>
      </w:r>
    </w:p>
  </w:footnote>
  <w:footnote w:type="continuationSeparator" w:id="0">
    <w:p w:rsidR="0068720B" w:rsidRDefault="0068720B" w:rsidP="0068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34B55"/>
    <w:rsid w:val="000A7796"/>
    <w:rsid w:val="000B188C"/>
    <w:rsid w:val="000D4344"/>
    <w:rsid w:val="000E11B8"/>
    <w:rsid w:val="00135F34"/>
    <w:rsid w:val="00174770"/>
    <w:rsid w:val="00184CA7"/>
    <w:rsid w:val="001A68C5"/>
    <w:rsid w:val="0023261B"/>
    <w:rsid w:val="00242EF0"/>
    <w:rsid w:val="002B2E4B"/>
    <w:rsid w:val="003240D2"/>
    <w:rsid w:val="003A7DCF"/>
    <w:rsid w:val="003C5302"/>
    <w:rsid w:val="0041656D"/>
    <w:rsid w:val="004276A2"/>
    <w:rsid w:val="004316B0"/>
    <w:rsid w:val="00451847"/>
    <w:rsid w:val="00471F60"/>
    <w:rsid w:val="004D7892"/>
    <w:rsid w:val="004F6384"/>
    <w:rsid w:val="005122B0"/>
    <w:rsid w:val="00524925"/>
    <w:rsid w:val="005B1B87"/>
    <w:rsid w:val="00610F74"/>
    <w:rsid w:val="00681478"/>
    <w:rsid w:val="0068720B"/>
    <w:rsid w:val="0069518B"/>
    <w:rsid w:val="006C18D7"/>
    <w:rsid w:val="006C3DF9"/>
    <w:rsid w:val="006D130A"/>
    <w:rsid w:val="006D4192"/>
    <w:rsid w:val="006E2201"/>
    <w:rsid w:val="006E79A2"/>
    <w:rsid w:val="00734350"/>
    <w:rsid w:val="00735549"/>
    <w:rsid w:val="007D44D9"/>
    <w:rsid w:val="007D5BC0"/>
    <w:rsid w:val="008372A3"/>
    <w:rsid w:val="008433DB"/>
    <w:rsid w:val="00895942"/>
    <w:rsid w:val="009036EB"/>
    <w:rsid w:val="00933855"/>
    <w:rsid w:val="009C5BBD"/>
    <w:rsid w:val="009E4A90"/>
    <w:rsid w:val="00A03606"/>
    <w:rsid w:val="00A362E9"/>
    <w:rsid w:val="00A46FEE"/>
    <w:rsid w:val="00A47D90"/>
    <w:rsid w:val="00A53009"/>
    <w:rsid w:val="00A56812"/>
    <w:rsid w:val="00A5787D"/>
    <w:rsid w:val="00A80C70"/>
    <w:rsid w:val="00A86004"/>
    <w:rsid w:val="00A93154"/>
    <w:rsid w:val="00B0433F"/>
    <w:rsid w:val="00B11FE7"/>
    <w:rsid w:val="00B54F06"/>
    <w:rsid w:val="00B74ABD"/>
    <w:rsid w:val="00BB338F"/>
    <w:rsid w:val="00C1459A"/>
    <w:rsid w:val="00C273AA"/>
    <w:rsid w:val="00C34156"/>
    <w:rsid w:val="00C46E58"/>
    <w:rsid w:val="00C748A1"/>
    <w:rsid w:val="00CA041F"/>
    <w:rsid w:val="00CC18F5"/>
    <w:rsid w:val="00CD3E3D"/>
    <w:rsid w:val="00D022EC"/>
    <w:rsid w:val="00D24C75"/>
    <w:rsid w:val="00D53E87"/>
    <w:rsid w:val="00D5589C"/>
    <w:rsid w:val="00D96ECA"/>
    <w:rsid w:val="00DA0E01"/>
    <w:rsid w:val="00DB0CF7"/>
    <w:rsid w:val="00DB0D3D"/>
    <w:rsid w:val="00DD0950"/>
    <w:rsid w:val="00E24C51"/>
    <w:rsid w:val="00E27005"/>
    <w:rsid w:val="00E350FD"/>
    <w:rsid w:val="00E43C80"/>
    <w:rsid w:val="00E50FD8"/>
    <w:rsid w:val="00F45D76"/>
    <w:rsid w:val="00F64591"/>
    <w:rsid w:val="00F6780A"/>
    <w:rsid w:val="00F92B46"/>
    <w:rsid w:val="00FB486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7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20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87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2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20CF-F1B6-43CF-BE00-51304D3C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D49673BA.dotm</Template>
  <TotalTime>0</TotalTime>
  <Pages>1</Pages>
  <Words>204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Zetsche, Petra (NLSchB)</cp:lastModifiedBy>
  <cp:revision>2</cp:revision>
  <cp:lastPrinted>2020-01-22T15:17:00Z</cp:lastPrinted>
  <dcterms:created xsi:type="dcterms:W3CDTF">2020-02-20T11:19:00Z</dcterms:created>
  <dcterms:modified xsi:type="dcterms:W3CDTF">2020-02-20T11:19:00Z</dcterms:modified>
</cp:coreProperties>
</file>