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283"/>
        <w:gridCol w:w="1711"/>
        <w:gridCol w:w="1427"/>
        <w:gridCol w:w="3938"/>
        <w:gridCol w:w="1376"/>
        <w:gridCol w:w="2430"/>
        <w:gridCol w:w="2431"/>
      </w:tblGrid>
      <w:tr w:rsidR="00692705" w:rsidRPr="00692705" w:rsidTr="00692705">
        <w:trPr>
          <w:trHeight w:val="703"/>
        </w:trPr>
        <w:tc>
          <w:tcPr>
            <w:tcW w:w="4421" w:type="dxa"/>
            <w:gridSpan w:val="3"/>
            <w:vMerge w:val="restart"/>
          </w:tcPr>
          <w:p w:rsidR="00692705" w:rsidRPr="00692705" w:rsidRDefault="00692705">
            <w:pPr>
              <w:rPr>
                <w:sz w:val="22"/>
              </w:rPr>
            </w:pPr>
            <w:r w:rsidRPr="00692705">
              <w:rPr>
                <w:rFonts w:eastAsia="Times New Roman" w:cs="Times New Roman"/>
                <w:sz w:val="22"/>
                <w:lang w:eastAsia="de-DE"/>
              </w:rPr>
              <w:t>Stundenlernziel:</w:t>
            </w:r>
          </w:p>
        </w:tc>
        <w:tc>
          <w:tcPr>
            <w:tcW w:w="3938" w:type="dxa"/>
            <w:vMerge w:val="restart"/>
          </w:tcPr>
          <w:p w:rsidR="00692705" w:rsidRPr="00692705" w:rsidRDefault="00692705">
            <w:pPr>
              <w:rPr>
                <w:sz w:val="22"/>
              </w:rPr>
            </w:pPr>
            <w:r w:rsidRPr="00692705">
              <w:rPr>
                <w:sz w:val="22"/>
              </w:rPr>
              <w:t>Liter</w:t>
            </w:r>
            <w:r w:rsidRPr="00692705">
              <w:rPr>
                <w:sz w:val="22"/>
              </w:rPr>
              <w:t>a</w:t>
            </w:r>
            <w:r w:rsidRPr="00692705">
              <w:rPr>
                <w:sz w:val="22"/>
              </w:rPr>
              <w:t>tur:</w:t>
            </w:r>
          </w:p>
        </w:tc>
        <w:tc>
          <w:tcPr>
            <w:tcW w:w="6237" w:type="dxa"/>
            <w:gridSpan w:val="3"/>
          </w:tcPr>
          <w:p w:rsidR="00692705" w:rsidRPr="00692705" w:rsidRDefault="00692705" w:rsidP="00692705">
            <w:pPr>
              <w:rPr>
                <w:sz w:val="22"/>
              </w:rPr>
            </w:pPr>
            <w:r w:rsidRPr="00692705">
              <w:rPr>
                <w:sz w:val="22"/>
              </w:rPr>
              <w:t>Unterrichtsstä</w:t>
            </w:r>
            <w:r w:rsidRPr="00692705">
              <w:rPr>
                <w:sz w:val="22"/>
              </w:rPr>
              <w:t>t</w:t>
            </w:r>
            <w:r w:rsidRPr="00692705">
              <w:rPr>
                <w:sz w:val="22"/>
              </w:rPr>
              <w:t>te:</w:t>
            </w:r>
          </w:p>
          <w:p w:rsidR="00692705" w:rsidRPr="00692705" w:rsidRDefault="00692705" w:rsidP="00692705">
            <w:pPr>
              <w:rPr>
                <w:sz w:val="22"/>
              </w:rPr>
            </w:pPr>
            <w:r w:rsidRPr="00692705">
              <w:rPr>
                <w:sz w:val="22"/>
              </w:rPr>
              <w:t>Vorname und Name:</w:t>
            </w:r>
          </w:p>
        </w:tc>
      </w:tr>
      <w:tr w:rsidR="00692705" w:rsidRPr="00692705" w:rsidTr="00692705">
        <w:trPr>
          <w:trHeight w:val="557"/>
        </w:trPr>
        <w:tc>
          <w:tcPr>
            <w:tcW w:w="4421" w:type="dxa"/>
            <w:gridSpan w:val="3"/>
            <w:vMerge/>
          </w:tcPr>
          <w:p w:rsidR="00692705" w:rsidRPr="00692705" w:rsidRDefault="00692705">
            <w:pPr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3938" w:type="dxa"/>
            <w:vMerge/>
          </w:tcPr>
          <w:p w:rsidR="00692705" w:rsidRPr="00692705" w:rsidRDefault="00692705">
            <w:pPr>
              <w:rPr>
                <w:sz w:val="22"/>
              </w:rPr>
            </w:pPr>
          </w:p>
        </w:tc>
        <w:tc>
          <w:tcPr>
            <w:tcW w:w="6237" w:type="dxa"/>
            <w:gridSpan w:val="3"/>
            <w:vMerge w:val="restart"/>
          </w:tcPr>
          <w:p w:rsidR="00692705" w:rsidRPr="00692705" w:rsidRDefault="00692705" w:rsidP="00692705">
            <w:pPr>
              <w:rPr>
                <w:sz w:val="22"/>
              </w:rPr>
            </w:pPr>
            <w:r w:rsidRPr="00692705">
              <w:rPr>
                <w:sz w:val="22"/>
              </w:rPr>
              <w:t>Benötigte Medien und Hilfsmi</w:t>
            </w:r>
            <w:r w:rsidRPr="00692705">
              <w:rPr>
                <w:sz w:val="22"/>
              </w:rPr>
              <w:t>t</w:t>
            </w:r>
            <w:r w:rsidRPr="00692705">
              <w:rPr>
                <w:sz w:val="22"/>
              </w:rPr>
              <w:t>tel:</w:t>
            </w:r>
          </w:p>
        </w:tc>
      </w:tr>
      <w:tr w:rsidR="00692705" w:rsidRPr="00692705" w:rsidTr="00692705">
        <w:trPr>
          <w:trHeight w:val="597"/>
        </w:trPr>
        <w:tc>
          <w:tcPr>
            <w:tcW w:w="4421" w:type="dxa"/>
            <w:gridSpan w:val="3"/>
            <w:vMerge/>
            <w:tcBorders>
              <w:bottom w:val="single" w:sz="4" w:space="0" w:color="auto"/>
            </w:tcBorders>
          </w:tcPr>
          <w:p w:rsidR="00692705" w:rsidRPr="00692705" w:rsidRDefault="00692705">
            <w:pPr>
              <w:rPr>
                <w:rFonts w:eastAsia="Times New Roman" w:cs="Times New Roman"/>
                <w:sz w:val="22"/>
                <w:lang w:eastAsia="de-DE"/>
              </w:rPr>
            </w:pPr>
          </w:p>
        </w:tc>
        <w:tc>
          <w:tcPr>
            <w:tcW w:w="3938" w:type="dxa"/>
            <w:tcBorders>
              <w:bottom w:val="single" w:sz="4" w:space="0" w:color="auto"/>
            </w:tcBorders>
          </w:tcPr>
          <w:p w:rsidR="00692705" w:rsidRPr="00692705" w:rsidRDefault="00692705" w:rsidP="00692705">
            <w:pPr>
              <w:rPr>
                <w:sz w:val="22"/>
              </w:rPr>
            </w:pPr>
            <w:r w:rsidRPr="00692705">
              <w:rPr>
                <w:sz w:val="22"/>
              </w:rPr>
              <w:t>Gruppe:            Name:</w:t>
            </w:r>
          </w:p>
        </w:tc>
        <w:tc>
          <w:tcPr>
            <w:tcW w:w="6237" w:type="dxa"/>
            <w:gridSpan w:val="3"/>
            <w:vMerge/>
            <w:tcBorders>
              <w:bottom w:val="single" w:sz="4" w:space="0" w:color="auto"/>
            </w:tcBorders>
          </w:tcPr>
          <w:p w:rsidR="00692705" w:rsidRPr="00692705" w:rsidRDefault="00692705" w:rsidP="00692705">
            <w:pPr>
              <w:rPr>
                <w:sz w:val="22"/>
              </w:rPr>
            </w:pPr>
          </w:p>
        </w:tc>
      </w:tr>
      <w:tr w:rsidR="00692705" w:rsidRPr="007649B3" w:rsidTr="007649B3">
        <w:trPr>
          <w:trHeight w:val="78"/>
        </w:trPr>
        <w:tc>
          <w:tcPr>
            <w:tcW w:w="4421" w:type="dxa"/>
            <w:gridSpan w:val="3"/>
            <w:tcBorders>
              <w:left w:val="nil"/>
              <w:right w:val="nil"/>
            </w:tcBorders>
          </w:tcPr>
          <w:p w:rsidR="00692705" w:rsidRPr="007649B3" w:rsidRDefault="00692705">
            <w:pPr>
              <w:rPr>
                <w:sz w:val="10"/>
              </w:rPr>
            </w:pPr>
          </w:p>
        </w:tc>
        <w:tc>
          <w:tcPr>
            <w:tcW w:w="3938" w:type="dxa"/>
            <w:tcBorders>
              <w:left w:val="nil"/>
              <w:right w:val="nil"/>
            </w:tcBorders>
          </w:tcPr>
          <w:p w:rsidR="00692705" w:rsidRPr="007649B3" w:rsidRDefault="00692705">
            <w:pPr>
              <w:rPr>
                <w:sz w:val="10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692705" w:rsidRPr="007649B3" w:rsidRDefault="00692705">
            <w:pPr>
              <w:rPr>
                <w:sz w:val="10"/>
              </w:rPr>
            </w:pPr>
          </w:p>
        </w:tc>
      </w:tr>
      <w:tr w:rsidR="00692705" w:rsidRPr="00692705" w:rsidTr="00692705">
        <w:trPr>
          <w:trHeight w:val="6884"/>
        </w:trPr>
        <w:tc>
          <w:tcPr>
            <w:tcW w:w="1283" w:type="dxa"/>
          </w:tcPr>
          <w:p w:rsidR="00692705" w:rsidRPr="00692705" w:rsidRDefault="00692705">
            <w:pPr>
              <w:rPr>
                <w:sz w:val="22"/>
              </w:rPr>
            </w:pPr>
            <w:r w:rsidRPr="00692705">
              <w:rPr>
                <w:sz w:val="22"/>
              </w:rPr>
              <w:t>Zeit:</w:t>
            </w:r>
          </w:p>
        </w:tc>
        <w:tc>
          <w:tcPr>
            <w:tcW w:w="1711" w:type="dxa"/>
          </w:tcPr>
          <w:p w:rsidR="00692705" w:rsidRPr="00692705" w:rsidRDefault="00692705">
            <w:pPr>
              <w:rPr>
                <w:sz w:val="22"/>
              </w:rPr>
            </w:pPr>
            <w:r w:rsidRPr="00692705">
              <w:rPr>
                <w:sz w:val="22"/>
              </w:rPr>
              <w:t>Ablauf/Phase:</w:t>
            </w:r>
          </w:p>
        </w:tc>
        <w:tc>
          <w:tcPr>
            <w:tcW w:w="6741" w:type="dxa"/>
            <w:gridSpan w:val="3"/>
          </w:tcPr>
          <w:p w:rsidR="00692705" w:rsidRPr="00692705" w:rsidRDefault="00692705" w:rsidP="00692705">
            <w:pPr>
              <w:rPr>
                <w:sz w:val="22"/>
              </w:rPr>
            </w:pPr>
            <w:r w:rsidRPr="00692705">
              <w:rPr>
                <w:sz w:val="22"/>
              </w:rPr>
              <w:t>Inhalt:</w:t>
            </w:r>
            <w:bookmarkStart w:id="0" w:name="_GoBack"/>
            <w:bookmarkEnd w:id="0"/>
          </w:p>
        </w:tc>
        <w:tc>
          <w:tcPr>
            <w:tcW w:w="2430" w:type="dxa"/>
          </w:tcPr>
          <w:p w:rsidR="00692705" w:rsidRPr="00692705" w:rsidRDefault="00692705" w:rsidP="00692705">
            <w:pPr>
              <w:rPr>
                <w:sz w:val="22"/>
              </w:rPr>
            </w:pPr>
            <w:r w:rsidRPr="00692705">
              <w:rPr>
                <w:sz w:val="22"/>
              </w:rPr>
              <w:t xml:space="preserve">Medien/methodische </w:t>
            </w:r>
            <w:r w:rsidRPr="00692705">
              <w:rPr>
                <w:sz w:val="22"/>
              </w:rPr>
              <w:br/>
            </w:r>
            <w:r w:rsidRPr="00692705">
              <w:rPr>
                <w:sz w:val="22"/>
              </w:rPr>
              <w:t>Hilfsmittel:</w:t>
            </w:r>
          </w:p>
        </w:tc>
        <w:tc>
          <w:tcPr>
            <w:tcW w:w="2431" w:type="dxa"/>
          </w:tcPr>
          <w:p w:rsidR="00692705" w:rsidRPr="00692705" w:rsidRDefault="00692705" w:rsidP="00692705">
            <w:pPr>
              <w:spacing w:after="160" w:line="259" w:lineRule="auto"/>
              <w:rPr>
                <w:sz w:val="22"/>
              </w:rPr>
            </w:pPr>
            <w:r w:rsidRPr="00692705">
              <w:rPr>
                <w:rFonts w:eastAsia="Times New Roman" w:cs="Times New Roman"/>
                <w:sz w:val="22"/>
                <w:lang w:eastAsia="de-DE"/>
              </w:rPr>
              <w:t>Wichtige Punkte/ Lernerfolgskontrolle:</w:t>
            </w:r>
          </w:p>
          <w:p w:rsidR="00692705" w:rsidRPr="00692705" w:rsidRDefault="00692705" w:rsidP="00692705">
            <w:pPr>
              <w:rPr>
                <w:sz w:val="22"/>
              </w:rPr>
            </w:pPr>
          </w:p>
        </w:tc>
      </w:tr>
      <w:tr w:rsidR="00692705" w:rsidRPr="00692705" w:rsidTr="007649B3">
        <w:trPr>
          <w:trHeight w:val="860"/>
        </w:trPr>
        <w:tc>
          <w:tcPr>
            <w:tcW w:w="14596" w:type="dxa"/>
            <w:gridSpan w:val="7"/>
          </w:tcPr>
          <w:p w:rsidR="00692705" w:rsidRPr="00692705" w:rsidRDefault="00692705" w:rsidP="00692705">
            <w:pPr>
              <w:spacing w:after="160" w:line="259" w:lineRule="auto"/>
              <w:rPr>
                <w:sz w:val="22"/>
              </w:rPr>
            </w:pPr>
            <w:r w:rsidRPr="00692705">
              <w:rPr>
                <w:sz w:val="22"/>
              </w:rPr>
              <w:t>Wurde das Stundenlernziel e</w:t>
            </w:r>
            <w:r w:rsidRPr="00692705">
              <w:rPr>
                <w:sz w:val="22"/>
              </w:rPr>
              <w:t>r</w:t>
            </w:r>
            <w:r w:rsidRPr="00692705">
              <w:rPr>
                <w:sz w:val="22"/>
              </w:rPr>
              <w:t>reicht?</w:t>
            </w:r>
          </w:p>
          <w:p w:rsidR="00692705" w:rsidRPr="00692705" w:rsidRDefault="00692705" w:rsidP="00692705">
            <w:pPr>
              <w:spacing w:after="160" w:line="259" w:lineRule="auto"/>
              <w:rPr>
                <w:rFonts w:eastAsia="Times New Roman" w:cs="Times New Roman"/>
                <w:sz w:val="22"/>
                <w:lang w:eastAsia="de-DE"/>
              </w:rPr>
            </w:pPr>
            <w:r w:rsidRPr="00692705">
              <w:rPr>
                <w:sz w:val="22"/>
              </w:rPr>
              <w:t>Verbesserungsvo</w:t>
            </w:r>
            <w:r w:rsidRPr="00692705">
              <w:rPr>
                <w:sz w:val="22"/>
              </w:rPr>
              <w:t>r</w:t>
            </w:r>
            <w:r w:rsidRPr="00692705">
              <w:rPr>
                <w:sz w:val="22"/>
              </w:rPr>
              <w:t>schläge</w:t>
            </w:r>
            <w:r w:rsidR="00B90A09">
              <w:rPr>
                <w:sz w:val="22"/>
              </w:rPr>
              <w:t>:</w:t>
            </w:r>
          </w:p>
        </w:tc>
      </w:tr>
    </w:tbl>
    <w:p w:rsidR="009A3C9F" w:rsidRPr="00692705" w:rsidRDefault="009A3C9F">
      <w:pPr>
        <w:rPr>
          <w:sz w:val="22"/>
        </w:rPr>
      </w:pPr>
    </w:p>
    <w:sectPr w:rsidR="009A3C9F" w:rsidRPr="00692705" w:rsidSect="00692705">
      <w:type w:val="continuous"/>
      <w:pgSz w:w="16838" w:h="11906" w:orient="landscape"/>
      <w:pgMar w:top="709" w:right="2126" w:bottom="709" w:left="1383" w:header="567" w:footer="6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05"/>
    <w:rsid w:val="005D2AAC"/>
    <w:rsid w:val="00692705"/>
    <w:rsid w:val="007649B3"/>
    <w:rsid w:val="009A3C9F"/>
    <w:rsid w:val="00B90A09"/>
    <w:rsid w:val="00D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00C6-0B0B-4E22-A2A8-90BCE6E1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AAC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9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rsid w:val="00692705"/>
    <w:pPr>
      <w:spacing w:before="60"/>
      <w:ind w:left="113" w:right="113"/>
      <w:jc w:val="both"/>
    </w:pPr>
    <w:rPr>
      <w:rFonts w:eastAsia="Times New 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65B592F.dotm</Template>
  <TotalTime>0</TotalTime>
  <Pages>1</Pages>
  <Words>41</Words>
  <Characters>259</Characters>
  <Application>Microsoft Office Word</Application>
  <DocSecurity>0</DocSecurity>
  <Lines>2</Lines>
  <Paragraphs>1</Paragraphs>
  <ScaleCrop>false</ScaleCrop>
  <Company>IT Niedersachsen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Wrede, Sabine (NLSchB)</dc:creator>
  <cp:keywords/>
  <dc:description/>
  <cp:lastModifiedBy>Wrede, Sabine (NLSchB)</cp:lastModifiedBy>
  <cp:revision>2</cp:revision>
  <dcterms:created xsi:type="dcterms:W3CDTF">2016-06-13T09:49:00Z</dcterms:created>
  <dcterms:modified xsi:type="dcterms:W3CDTF">2016-06-13T09:49:00Z</dcterms:modified>
</cp:coreProperties>
</file>