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2A" w:rsidRPr="000C4D1E" w:rsidRDefault="00823E2A" w:rsidP="00E00516">
      <w:pPr>
        <w:pBdr>
          <w:bottom w:val="single" w:sz="4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C4D1E">
        <w:rPr>
          <w:rFonts w:ascii="Arial" w:hAnsi="Arial" w:cs="Arial"/>
          <w:b/>
          <w:sz w:val="22"/>
          <w:szCs w:val="22"/>
        </w:rPr>
        <w:t xml:space="preserve">Name </w:t>
      </w:r>
      <w:bookmarkStart w:id="1" w:name="Text4"/>
      <w:r w:rsidR="000C4D1E" w:rsidRPr="000C4D1E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4D1E" w:rsidRPr="000C4D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4D1E" w:rsidRPr="000C4D1E">
        <w:rPr>
          <w:rFonts w:ascii="Arial" w:hAnsi="Arial" w:cs="Arial"/>
          <w:b/>
          <w:sz w:val="22"/>
          <w:szCs w:val="22"/>
        </w:rPr>
      </w:r>
      <w:r w:rsidR="000C4D1E" w:rsidRPr="000C4D1E">
        <w:rPr>
          <w:rFonts w:ascii="Arial" w:hAnsi="Arial" w:cs="Arial"/>
          <w:b/>
          <w:sz w:val="22"/>
          <w:szCs w:val="22"/>
        </w:rPr>
        <w:fldChar w:fldCharType="separate"/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0C4D1E">
        <w:rPr>
          <w:rFonts w:ascii="Arial" w:hAnsi="Arial" w:cs="Arial"/>
          <w:b/>
          <w:sz w:val="22"/>
          <w:szCs w:val="22"/>
        </w:rPr>
        <w:t xml:space="preserve"> </w:t>
      </w:r>
      <w:r w:rsidR="000C4D1E" w:rsidRPr="000C4D1E">
        <w:rPr>
          <w:rFonts w:ascii="Arial" w:hAnsi="Arial" w:cs="Arial"/>
          <w:b/>
          <w:sz w:val="22"/>
          <w:szCs w:val="22"/>
        </w:rPr>
        <w:tab/>
      </w:r>
      <w:r w:rsidRPr="000C4D1E">
        <w:rPr>
          <w:rFonts w:ascii="Arial" w:hAnsi="Arial" w:cs="Arial"/>
          <w:b/>
          <w:sz w:val="22"/>
          <w:szCs w:val="22"/>
        </w:rPr>
        <w:t xml:space="preserve">Ausbildungsabteilung </w:t>
      </w:r>
      <w:r w:rsidR="000C4D1E" w:rsidRPr="000C4D1E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C4D1E" w:rsidRPr="000C4D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4D1E" w:rsidRPr="000C4D1E">
        <w:rPr>
          <w:rFonts w:ascii="Arial" w:hAnsi="Arial" w:cs="Arial"/>
          <w:b/>
          <w:sz w:val="22"/>
          <w:szCs w:val="22"/>
        </w:rPr>
      </w:r>
      <w:r w:rsidR="000C4D1E" w:rsidRPr="000C4D1E">
        <w:rPr>
          <w:rFonts w:ascii="Arial" w:hAnsi="Arial" w:cs="Arial"/>
          <w:b/>
          <w:sz w:val="22"/>
          <w:szCs w:val="22"/>
        </w:rPr>
        <w:fldChar w:fldCharType="separate"/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noProof/>
          <w:sz w:val="22"/>
          <w:szCs w:val="22"/>
        </w:rPr>
        <w:t> </w:t>
      </w:r>
      <w:r w:rsidR="000C4D1E" w:rsidRPr="000C4D1E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23E2A" w:rsidRDefault="00823E2A">
      <w:pPr>
        <w:rPr>
          <w:rFonts w:ascii="Arial" w:hAnsi="Arial" w:cs="Arial"/>
          <w:sz w:val="12"/>
          <w:szCs w:val="20"/>
        </w:rPr>
      </w:pPr>
    </w:p>
    <w:p w:rsidR="00823E2A" w:rsidRDefault="00823E2A" w:rsidP="00E00516">
      <w:pPr>
        <w:tabs>
          <w:tab w:val="left" w:pos="4500"/>
          <w:tab w:val="left" w:pos="7740"/>
        </w:tabs>
        <w:ind w:right="225"/>
        <w:rPr>
          <w:rFonts w:ascii="Arial Black" w:hAnsi="Arial Black" w:cs="Arial"/>
          <w:sz w:val="6"/>
          <w:szCs w:val="12"/>
        </w:rPr>
      </w:pPr>
      <w:r>
        <w:rPr>
          <w:rFonts w:ascii="Arial Black" w:hAnsi="Arial Black" w:cs="Arial"/>
          <w:szCs w:val="28"/>
        </w:rPr>
        <w:t xml:space="preserve">Ausbildungsnachweis Nr. </w:t>
      </w:r>
      <w:bookmarkStart w:id="3" w:name="Text6"/>
      <w:r w:rsidR="000C4D1E" w:rsidRPr="00446C32">
        <w:rPr>
          <w:rFonts w:ascii="Arial Narrow" w:hAnsi="Arial Narrow" w:cs="Arial"/>
          <w:b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4D1E" w:rsidRPr="00446C32">
        <w:rPr>
          <w:rFonts w:ascii="Arial Narrow" w:hAnsi="Arial Narrow" w:cs="Arial"/>
          <w:b/>
          <w:szCs w:val="28"/>
        </w:rPr>
        <w:instrText xml:space="preserve"> FORMTEXT </w:instrText>
      </w:r>
      <w:r w:rsidR="000C4D1E" w:rsidRPr="00446C32">
        <w:rPr>
          <w:rFonts w:ascii="Arial Narrow" w:hAnsi="Arial Narrow" w:cs="Arial"/>
          <w:b/>
          <w:szCs w:val="28"/>
        </w:rPr>
      </w:r>
      <w:r w:rsidR="000C4D1E" w:rsidRPr="00446C32">
        <w:rPr>
          <w:rFonts w:ascii="Arial Narrow" w:hAnsi="Arial Narrow" w:cs="Arial"/>
          <w:b/>
          <w:szCs w:val="28"/>
        </w:rPr>
        <w:fldChar w:fldCharType="separate"/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szCs w:val="28"/>
        </w:rPr>
        <w:fldChar w:fldCharType="end"/>
      </w:r>
      <w:bookmarkEnd w:id="3"/>
      <w:r>
        <w:rPr>
          <w:rFonts w:ascii="Arial Narrow" w:hAnsi="Arial Narrow" w:cs="Arial"/>
          <w:szCs w:val="28"/>
        </w:rPr>
        <w:tab/>
      </w:r>
      <w:r w:rsidR="00E26FAB">
        <w:rPr>
          <w:rFonts w:ascii="Arial Narrow" w:hAnsi="Arial Narrow" w:cs="Arial"/>
          <w:szCs w:val="28"/>
        </w:rPr>
        <w:t>für die Woche</w:t>
      </w:r>
      <w:r w:rsidR="00F24CD2">
        <w:rPr>
          <w:rFonts w:ascii="Arial Narrow" w:hAnsi="Arial Narrow" w:cs="Arial"/>
          <w:szCs w:val="28"/>
        </w:rPr>
        <w:t xml:space="preserve">  </w:t>
      </w:r>
      <w:r>
        <w:rPr>
          <w:rFonts w:ascii="Arial Black" w:hAnsi="Arial Black" w:cs="Arial"/>
          <w:szCs w:val="28"/>
        </w:rPr>
        <w:t xml:space="preserve">vom </w:t>
      </w:r>
      <w:bookmarkStart w:id="4" w:name="Text7"/>
      <w:r w:rsidR="000C4D1E">
        <w:rPr>
          <w:rFonts w:ascii="Arial Narrow" w:hAnsi="Arial Narrow" w:cs="Arial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C4D1E">
        <w:rPr>
          <w:rFonts w:ascii="Arial Narrow" w:hAnsi="Arial Narrow" w:cs="Arial"/>
          <w:szCs w:val="28"/>
        </w:rPr>
        <w:instrText xml:space="preserve"> FORMTEXT </w:instrText>
      </w:r>
      <w:r w:rsidR="000C4D1E">
        <w:rPr>
          <w:rFonts w:ascii="Arial Narrow" w:hAnsi="Arial Narrow" w:cs="Arial"/>
          <w:szCs w:val="28"/>
        </w:rPr>
      </w:r>
      <w:r w:rsidR="000C4D1E">
        <w:rPr>
          <w:rFonts w:ascii="Arial Narrow" w:hAnsi="Arial Narrow" w:cs="Arial"/>
          <w:szCs w:val="28"/>
        </w:rPr>
        <w:fldChar w:fldCharType="separate"/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>
        <w:rPr>
          <w:rFonts w:ascii="Arial Narrow" w:hAnsi="Arial Narrow" w:cs="Arial"/>
          <w:szCs w:val="28"/>
        </w:rPr>
        <w:fldChar w:fldCharType="end"/>
      </w:r>
      <w:bookmarkEnd w:id="4"/>
      <w:r>
        <w:rPr>
          <w:rFonts w:ascii="Arial Narrow" w:hAnsi="Arial Narrow" w:cs="Arial"/>
          <w:szCs w:val="28"/>
        </w:rPr>
        <w:t xml:space="preserve"> </w:t>
      </w:r>
      <w:r w:rsidR="00F24CD2">
        <w:rPr>
          <w:rFonts w:ascii="Arial Narrow" w:hAnsi="Arial Narrow" w:cs="Arial"/>
          <w:szCs w:val="28"/>
        </w:rPr>
        <w:tab/>
      </w:r>
      <w:r>
        <w:rPr>
          <w:rFonts w:ascii="Arial Black" w:hAnsi="Arial Black" w:cs="Arial"/>
          <w:szCs w:val="28"/>
        </w:rPr>
        <w:t>bis</w:t>
      </w:r>
      <w:r>
        <w:rPr>
          <w:rFonts w:ascii="Arial Narrow" w:hAnsi="Arial Narrow" w:cs="Arial"/>
          <w:szCs w:val="28"/>
        </w:rPr>
        <w:t xml:space="preserve"> </w:t>
      </w:r>
      <w:r w:rsidR="000C4D1E" w:rsidRPr="00446C32">
        <w:rPr>
          <w:rFonts w:ascii="Arial Narrow" w:hAnsi="Arial Narrow" w:cs="Arial"/>
          <w:b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C4D1E" w:rsidRPr="00446C32">
        <w:rPr>
          <w:rFonts w:ascii="Arial Narrow" w:hAnsi="Arial Narrow" w:cs="Arial"/>
          <w:b/>
          <w:szCs w:val="28"/>
        </w:rPr>
        <w:instrText xml:space="preserve"> FORMTEXT </w:instrText>
      </w:r>
      <w:r w:rsidR="000C4D1E" w:rsidRPr="00446C32">
        <w:rPr>
          <w:rFonts w:ascii="Arial Narrow" w:hAnsi="Arial Narrow" w:cs="Arial"/>
          <w:b/>
          <w:szCs w:val="28"/>
        </w:rPr>
      </w:r>
      <w:r w:rsidR="000C4D1E" w:rsidRPr="00446C32">
        <w:rPr>
          <w:rFonts w:ascii="Arial Narrow" w:hAnsi="Arial Narrow" w:cs="Arial"/>
          <w:b/>
          <w:szCs w:val="28"/>
        </w:rPr>
        <w:fldChar w:fldCharType="separate"/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noProof/>
          <w:szCs w:val="28"/>
        </w:rPr>
        <w:t> </w:t>
      </w:r>
      <w:r w:rsidR="000C4D1E" w:rsidRPr="00446C32">
        <w:rPr>
          <w:rFonts w:ascii="Arial Narrow" w:hAnsi="Arial Narrow" w:cs="Arial"/>
          <w:b/>
          <w:szCs w:val="28"/>
        </w:rPr>
        <w:fldChar w:fldCharType="end"/>
      </w:r>
    </w:p>
    <w:p w:rsidR="00823E2A" w:rsidRDefault="00823E2A" w:rsidP="0023119A">
      <w:pPr>
        <w:ind w:right="225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74"/>
        <w:gridCol w:w="972"/>
        <w:gridCol w:w="720"/>
      </w:tblGrid>
      <w:tr w:rsidR="00823E2A" w:rsidTr="00F24CD2">
        <w:tc>
          <w:tcPr>
            <w:tcW w:w="534" w:type="dxa"/>
            <w:tcBorders>
              <w:bottom w:val="single" w:sz="12" w:space="0" w:color="auto"/>
            </w:tcBorders>
          </w:tcPr>
          <w:p w:rsidR="00823E2A" w:rsidRDefault="00823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7674" w:type="dxa"/>
            <w:tcBorders>
              <w:bottom w:val="single" w:sz="12" w:space="0" w:color="auto"/>
            </w:tcBorders>
          </w:tcPr>
          <w:p w:rsidR="00823E2A" w:rsidRDefault="00823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ausgeführten Ausbildungstätigkeiten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:rsidR="00823E2A" w:rsidRDefault="00823E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Einzel-stunden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23E2A" w:rsidRDefault="00823E2A">
            <w:pPr>
              <w:tabs>
                <w:tab w:val="left" w:pos="6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Gesamtstunden</w:t>
            </w:r>
          </w:p>
        </w:tc>
      </w:tr>
      <w:tr w:rsidR="00672758" w:rsidTr="00F24CD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Default="00672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Montag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72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F24CD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F24CD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F24CD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F24CD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F24CD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Default="00672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Dienstag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Default="00672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Mittwoch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Default="00672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Donnerstag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Default="00672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Freitag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Default="00672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Samstag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2758" w:rsidRDefault="006727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bottom w:val="single" w:sz="12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2758" w:rsidRPr="00F24CD2" w:rsidRDefault="00672758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4CD2">
              <w:rPr>
                <w:rFonts w:ascii="Arial Narrow" w:hAnsi="Arial Narrow" w:cs="Arial"/>
                <w:sz w:val="18"/>
                <w:szCs w:val="18"/>
              </w:rPr>
              <w:t>Sonntag</w:t>
            </w:r>
          </w:p>
        </w:tc>
        <w:tc>
          <w:tcPr>
            <w:tcW w:w="7674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single" w:sz="12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8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2758" w:rsidRDefault="00672758">
            <w:pPr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</w:p>
        </w:tc>
      </w:tr>
      <w:tr w:rsidR="00672758" w:rsidTr="00446C32">
        <w:trPr>
          <w:cantSplit/>
          <w:trHeight w:hRule="exact" w:val="26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758" w:rsidRDefault="00672758">
            <w:pPr>
              <w:rPr>
                <w:rFonts w:ascii="Arial Narrow" w:hAnsi="Arial Narrow" w:cs="Arial"/>
              </w:rPr>
            </w:pPr>
          </w:p>
        </w:tc>
        <w:tc>
          <w:tcPr>
            <w:tcW w:w="76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758" w:rsidRDefault="00672758">
            <w:r w:rsidRPr="00D45B3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B3E">
              <w:rPr>
                <w:rFonts w:ascii="Arial" w:hAnsi="Arial" w:cs="Arial"/>
              </w:rPr>
              <w:instrText xml:space="preserve"> FORMTEXT </w:instrText>
            </w:r>
            <w:r w:rsidRPr="00D45B3E">
              <w:rPr>
                <w:rFonts w:ascii="Arial" w:hAnsi="Arial" w:cs="Arial"/>
              </w:rPr>
            </w:r>
            <w:r w:rsidRPr="00D45B3E">
              <w:rPr>
                <w:rFonts w:ascii="Arial" w:hAnsi="Arial" w:cs="Arial"/>
              </w:rPr>
              <w:fldChar w:fldCharType="separate"/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  <w:noProof/>
              </w:rPr>
              <w:t> </w:t>
            </w:r>
            <w:r w:rsidRPr="00D45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672758" w:rsidRDefault="00672758"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2" w:space="0" w:color="auto"/>
            </w:tcBorders>
          </w:tcPr>
          <w:p w:rsidR="00672758" w:rsidRDefault="00672758">
            <w:pPr>
              <w:rPr>
                <w:rFonts w:ascii="Arial" w:hAnsi="Arial" w:cs="Arial"/>
              </w:rPr>
            </w:pPr>
            <w:r w:rsidRPr="00DE4D0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4D0B">
              <w:rPr>
                <w:rFonts w:ascii="Arial" w:hAnsi="Arial" w:cs="Arial"/>
              </w:rPr>
              <w:instrText xml:space="preserve"> FORMTEXT </w:instrText>
            </w:r>
            <w:r w:rsidRPr="00DE4D0B">
              <w:rPr>
                <w:rFonts w:ascii="Arial" w:hAnsi="Arial" w:cs="Arial"/>
              </w:rPr>
            </w:r>
            <w:r w:rsidRPr="00DE4D0B">
              <w:rPr>
                <w:rFonts w:ascii="Arial" w:hAnsi="Arial" w:cs="Arial"/>
              </w:rPr>
              <w:fldChar w:fldCharType="separate"/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  <w:noProof/>
              </w:rPr>
              <w:t> </w:t>
            </w:r>
            <w:r w:rsidRPr="00DE4D0B">
              <w:rPr>
                <w:rFonts w:ascii="Arial" w:hAnsi="Arial" w:cs="Arial"/>
              </w:rPr>
              <w:fldChar w:fldCharType="end"/>
            </w:r>
          </w:p>
        </w:tc>
      </w:tr>
      <w:tr w:rsidR="00823E2A" w:rsidTr="00446C32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3E2A" w:rsidRDefault="00823E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23E2A" w:rsidRDefault="0082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823E2A" w:rsidRDefault="00823E2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Gesamt-stunden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23E2A" w:rsidRDefault="00672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2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2758">
              <w:rPr>
                <w:rFonts w:ascii="Arial" w:hAnsi="Arial" w:cs="Arial"/>
                <w:b/>
                <w:sz w:val="20"/>
                <w:szCs w:val="20"/>
              </w:rPr>
            </w:r>
            <w:r w:rsidRPr="00672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275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67275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67275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67275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67275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 </w:t>
            </w:r>
            <w:r w:rsidRPr="00672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23E2A" w:rsidRDefault="00823E2A">
      <w:pPr>
        <w:rPr>
          <w:rFonts w:ascii="Arial Black" w:hAnsi="Arial Black" w:cs="Arial"/>
          <w:sz w:val="4"/>
        </w:rPr>
      </w:pPr>
    </w:p>
    <w:p w:rsidR="00C85BBE" w:rsidRDefault="00C85BBE">
      <w:pPr>
        <w:rPr>
          <w:rFonts w:ascii="Arial Black" w:hAnsi="Arial Black" w:cs="Arial"/>
        </w:rPr>
      </w:pPr>
    </w:p>
    <w:p w:rsidR="00823E2A" w:rsidRDefault="00823E2A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Unterschriften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237"/>
      </w:tblGrid>
      <w:tr w:rsidR="00823E2A">
        <w:trPr>
          <w:trHeight w:val="1010"/>
        </w:trPr>
        <w:tc>
          <w:tcPr>
            <w:tcW w:w="3402" w:type="dxa"/>
          </w:tcPr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die Richtigkeit aller Angaben:</w:t>
            </w: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Auszubildende/r</w:t>
            </w:r>
          </w:p>
          <w:p w:rsidR="00823E2A" w:rsidRDefault="00823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 und Datum</w:t>
            </w:r>
          </w:p>
        </w:tc>
        <w:tc>
          <w:tcPr>
            <w:tcW w:w="3261" w:type="dxa"/>
          </w:tcPr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die Richtigkeit aller Angaben über die betriebliche Ausbildung:</w:t>
            </w: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Ausbilder/in</w:t>
            </w:r>
          </w:p>
          <w:p w:rsidR="00823E2A" w:rsidRDefault="00823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 und Datum</w:t>
            </w:r>
          </w:p>
        </w:tc>
        <w:tc>
          <w:tcPr>
            <w:tcW w:w="3237" w:type="dxa"/>
          </w:tcPr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Gesehen:</w:t>
            </w: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E2A" w:rsidRDefault="00823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Gesetzlicher Vertreter</w:t>
            </w:r>
          </w:p>
          <w:p w:rsidR="00823E2A" w:rsidRDefault="00823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Sichtvermerk und Datum</w:t>
            </w:r>
          </w:p>
        </w:tc>
      </w:tr>
    </w:tbl>
    <w:p w:rsidR="00370443" w:rsidRDefault="00370443" w:rsidP="00F24CD2">
      <w:pPr>
        <w:ind w:left="-357"/>
        <w:jc w:val="right"/>
        <w:rPr>
          <w:rFonts w:ascii="Arial" w:hAnsi="Arial" w:cs="Arial"/>
          <w:sz w:val="20"/>
          <w:szCs w:val="20"/>
        </w:rPr>
      </w:pPr>
    </w:p>
    <w:p w:rsidR="00F24CD2" w:rsidRDefault="00C9105D" w:rsidP="00F24CD2">
      <w:pPr>
        <w:ind w:left="-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FILENAME 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370443">
        <w:rPr>
          <w:rFonts w:ascii="Arial" w:hAnsi="Arial" w:cs="Arial"/>
          <w:noProof/>
          <w:sz w:val="20"/>
          <w:szCs w:val="20"/>
        </w:rPr>
        <w:t xml:space="preserve">Kopiervorlage: " Berichtsheft Ausbildungsnachweis" vom Berufsbildungsausschuss beschlossen </w:t>
      </w:r>
      <w:r>
        <w:rPr>
          <w:rFonts w:ascii="Arial" w:hAnsi="Arial" w:cs="Arial"/>
          <w:sz w:val="20"/>
          <w:szCs w:val="20"/>
        </w:rPr>
        <w:fldChar w:fldCharType="end"/>
      </w:r>
      <w:r w:rsidR="00E84FFD" w:rsidRPr="00E84FFD">
        <w:rPr>
          <w:rFonts w:ascii="Arial" w:hAnsi="Arial" w:cs="Arial"/>
          <w:sz w:val="20"/>
          <w:szCs w:val="20"/>
        </w:rPr>
        <w:t>Juni 2015</w:t>
      </w:r>
    </w:p>
    <w:p w:rsidR="00240B8E" w:rsidRDefault="00240B8E" w:rsidP="00240B8E">
      <w:pPr>
        <w:ind w:left="-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Juni 2015</w:t>
      </w:r>
    </w:p>
    <w:p w:rsidR="00F24CD2" w:rsidRDefault="00F24CD2" w:rsidP="00F24CD2">
      <w:pPr>
        <w:ind w:left="-360"/>
        <w:jc w:val="right"/>
        <w:rPr>
          <w:rFonts w:ascii="Arial" w:hAnsi="Arial" w:cs="Arial"/>
          <w:sz w:val="20"/>
          <w:szCs w:val="20"/>
        </w:rPr>
      </w:pPr>
    </w:p>
    <w:p w:rsidR="00E00516" w:rsidRDefault="00E00516" w:rsidP="00F24CD2">
      <w:pPr>
        <w:ind w:left="-360"/>
        <w:jc w:val="right"/>
        <w:rPr>
          <w:rFonts w:ascii="Arial" w:hAnsi="Arial" w:cs="Arial"/>
          <w:sz w:val="20"/>
          <w:szCs w:val="20"/>
        </w:rPr>
      </w:pPr>
    </w:p>
    <w:p w:rsidR="00E00516" w:rsidRPr="000C4D1E" w:rsidRDefault="00E00516" w:rsidP="00E00516">
      <w:pPr>
        <w:pBdr>
          <w:bottom w:val="single" w:sz="4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0C4D1E">
        <w:rPr>
          <w:rFonts w:ascii="Arial" w:hAnsi="Arial" w:cs="Arial"/>
          <w:b/>
          <w:sz w:val="22"/>
          <w:szCs w:val="22"/>
        </w:rPr>
        <w:lastRenderedPageBreak/>
        <w:t xml:space="preserve">Name </w:t>
      </w:r>
      <w:r w:rsidRPr="000C4D1E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4D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C4D1E">
        <w:rPr>
          <w:rFonts w:ascii="Arial" w:hAnsi="Arial" w:cs="Arial"/>
          <w:b/>
          <w:sz w:val="22"/>
          <w:szCs w:val="22"/>
        </w:rPr>
      </w:r>
      <w:r w:rsidRPr="000C4D1E">
        <w:rPr>
          <w:rFonts w:ascii="Arial" w:hAnsi="Arial" w:cs="Arial"/>
          <w:b/>
          <w:sz w:val="22"/>
          <w:szCs w:val="22"/>
        </w:rPr>
        <w:fldChar w:fldCharType="separate"/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sz w:val="22"/>
          <w:szCs w:val="22"/>
        </w:rPr>
        <w:fldChar w:fldCharType="end"/>
      </w:r>
      <w:r w:rsidRPr="000C4D1E">
        <w:rPr>
          <w:rFonts w:ascii="Arial" w:hAnsi="Arial" w:cs="Arial"/>
          <w:b/>
          <w:sz w:val="22"/>
          <w:szCs w:val="22"/>
        </w:rPr>
        <w:t xml:space="preserve"> </w:t>
      </w:r>
      <w:r w:rsidRPr="000C4D1E">
        <w:rPr>
          <w:rFonts w:ascii="Arial" w:hAnsi="Arial" w:cs="Arial"/>
          <w:b/>
          <w:sz w:val="22"/>
          <w:szCs w:val="22"/>
        </w:rPr>
        <w:tab/>
        <w:t xml:space="preserve">Ausbildungsabteilung </w:t>
      </w:r>
      <w:r w:rsidRPr="000C4D1E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D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C4D1E">
        <w:rPr>
          <w:rFonts w:ascii="Arial" w:hAnsi="Arial" w:cs="Arial"/>
          <w:b/>
          <w:sz w:val="22"/>
          <w:szCs w:val="22"/>
        </w:rPr>
      </w:r>
      <w:r w:rsidRPr="000C4D1E">
        <w:rPr>
          <w:rFonts w:ascii="Arial" w:hAnsi="Arial" w:cs="Arial"/>
          <w:b/>
          <w:sz w:val="22"/>
          <w:szCs w:val="22"/>
        </w:rPr>
        <w:fldChar w:fldCharType="separate"/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noProof/>
          <w:sz w:val="22"/>
          <w:szCs w:val="22"/>
        </w:rPr>
        <w:t> </w:t>
      </w:r>
      <w:r w:rsidRPr="000C4D1E">
        <w:rPr>
          <w:rFonts w:ascii="Arial" w:hAnsi="Arial" w:cs="Arial"/>
          <w:b/>
          <w:sz w:val="22"/>
          <w:szCs w:val="22"/>
        </w:rPr>
        <w:fldChar w:fldCharType="end"/>
      </w:r>
    </w:p>
    <w:p w:rsidR="00E00516" w:rsidRPr="00F24CD2" w:rsidRDefault="00E00516" w:rsidP="00F24CD2">
      <w:pPr>
        <w:ind w:left="-360"/>
        <w:jc w:val="right"/>
        <w:rPr>
          <w:rFonts w:ascii="Arial" w:hAnsi="Arial" w:cs="Arial"/>
          <w:sz w:val="20"/>
          <w:szCs w:val="20"/>
        </w:rPr>
      </w:pPr>
    </w:p>
    <w:p w:rsidR="000C635C" w:rsidRDefault="00C9105D" w:rsidP="007F5192">
      <w:pPr>
        <w:numPr>
          <w:ilvl w:val="0"/>
          <w:numId w:val="1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</w:t>
      </w:r>
      <w:r w:rsidR="000C635C">
        <w:rPr>
          <w:rFonts w:ascii="Arial Black" w:hAnsi="Arial Black" w:cs="Arial"/>
        </w:rPr>
        <w:t>Ausbildungsinhalte Schwimmtraining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180"/>
        <w:gridCol w:w="1270"/>
        <w:gridCol w:w="960"/>
      </w:tblGrid>
      <w:tr w:rsidR="00446C32" w:rsidRPr="005C7A2A" w:rsidTr="003E7976">
        <w:tc>
          <w:tcPr>
            <w:tcW w:w="1238" w:type="dxa"/>
            <w:tcBorders>
              <w:bottom w:val="single" w:sz="12" w:space="0" w:color="auto"/>
            </w:tcBorders>
          </w:tcPr>
          <w:p w:rsidR="000C635C" w:rsidRPr="005C7A2A" w:rsidRDefault="000C635C" w:rsidP="00EC7D32">
            <w:pPr>
              <w:jc w:val="center"/>
              <w:rPr>
                <w:rFonts w:ascii="Arial" w:hAnsi="Arial" w:cs="Arial"/>
              </w:rPr>
            </w:pPr>
            <w:r w:rsidRPr="005C7A2A">
              <w:rPr>
                <w:rFonts w:ascii="Arial" w:hAnsi="Arial" w:cs="Arial"/>
              </w:rPr>
              <w:t>Datum</w:t>
            </w:r>
          </w:p>
        </w:tc>
        <w:tc>
          <w:tcPr>
            <w:tcW w:w="6180" w:type="dxa"/>
            <w:tcBorders>
              <w:bottom w:val="single" w:sz="12" w:space="0" w:color="auto"/>
            </w:tcBorders>
          </w:tcPr>
          <w:p w:rsidR="000C635C" w:rsidRDefault="000C635C" w:rsidP="00EC7D32">
            <w:pPr>
              <w:jc w:val="center"/>
            </w:pPr>
            <w:r w:rsidRPr="005C7A2A">
              <w:rPr>
                <w:rFonts w:ascii="Arial" w:hAnsi="Arial" w:cs="Arial"/>
              </w:rPr>
              <w:t>Trainingsinhalte</w:t>
            </w:r>
            <w:r w:rsidR="003E7976">
              <w:t xml:space="preserve"> </w:t>
            </w:r>
          </w:p>
          <w:p w:rsidR="003E7976" w:rsidRPr="005C7A2A" w:rsidRDefault="003E7976" w:rsidP="003E7976">
            <w:pPr>
              <w:jc w:val="center"/>
              <w:rPr>
                <w:rFonts w:ascii="Arial" w:hAnsi="Arial" w:cs="Arial"/>
              </w:rPr>
            </w:pPr>
            <w:r>
              <w:t>Wenn kein Training stattgefunden hat: "nicht erteilt" Begründung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0C635C" w:rsidRPr="005C7A2A" w:rsidRDefault="000C635C" w:rsidP="00EC7D32">
            <w:pPr>
              <w:jc w:val="center"/>
              <w:rPr>
                <w:rFonts w:ascii="Arial" w:hAnsi="Arial" w:cs="Arial"/>
              </w:rPr>
            </w:pPr>
            <w:r w:rsidRPr="005C7A2A">
              <w:rPr>
                <w:rFonts w:ascii="Arial" w:hAnsi="Arial" w:cs="Arial"/>
              </w:rPr>
              <w:t>Meter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0C635C" w:rsidRPr="005C7A2A" w:rsidRDefault="000C635C" w:rsidP="00EC7D32">
            <w:pPr>
              <w:jc w:val="center"/>
              <w:rPr>
                <w:rFonts w:ascii="Arial" w:hAnsi="Arial" w:cs="Arial"/>
              </w:rPr>
            </w:pPr>
            <w:r w:rsidRPr="005C7A2A">
              <w:rPr>
                <w:rFonts w:ascii="Arial" w:hAnsi="Arial" w:cs="Arial"/>
              </w:rPr>
              <w:t>Zeit</w:t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single" w:sz="12" w:space="0" w:color="auto"/>
              <w:bottom w:val="dotted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180" w:type="dxa"/>
            <w:tcBorders>
              <w:top w:val="single" w:sz="12" w:space="0" w:color="auto"/>
              <w:bottom w:val="dotted" w:sz="2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single" w:sz="12" w:space="0" w:color="auto"/>
              <w:bottom w:val="dotted" w:sz="2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single" w:sz="12" w:space="0" w:color="auto"/>
              <w:bottom w:val="dotted" w:sz="2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="00446C32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446C3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7F519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7F5192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5192" w:rsidRPr="00C660CF" w:rsidRDefault="007F5192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6F1D08" w:rsidRPr="005C7A2A" w:rsidTr="003E797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1D08" w:rsidRPr="00C660CF" w:rsidRDefault="006F1D08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6F1D08" w:rsidRPr="00C660CF" w:rsidRDefault="006F1D08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6F1D08" w:rsidRPr="00C660CF" w:rsidRDefault="006F1D08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6F1D08" w:rsidRPr="00C660CF" w:rsidRDefault="006F1D08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</w:tbl>
    <w:p w:rsidR="007F5192" w:rsidRDefault="007F5192" w:rsidP="007F5192">
      <w:pPr>
        <w:numPr>
          <w:ilvl w:val="0"/>
          <w:numId w:val="1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Ausbildungsinhalte HLW-Training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444"/>
      </w:tblGrid>
      <w:tr w:rsidR="008D0E66" w:rsidRPr="005C7A2A" w:rsidTr="008D0E66">
        <w:tc>
          <w:tcPr>
            <w:tcW w:w="1238" w:type="dxa"/>
            <w:tcBorders>
              <w:bottom w:val="single" w:sz="12" w:space="0" w:color="auto"/>
            </w:tcBorders>
          </w:tcPr>
          <w:p w:rsidR="008D0E66" w:rsidRPr="005C7A2A" w:rsidRDefault="008D0E66" w:rsidP="004B4D8F">
            <w:pPr>
              <w:jc w:val="center"/>
              <w:rPr>
                <w:rFonts w:ascii="Arial" w:hAnsi="Arial" w:cs="Arial"/>
              </w:rPr>
            </w:pPr>
            <w:r w:rsidRPr="005C7A2A">
              <w:rPr>
                <w:rFonts w:ascii="Arial" w:hAnsi="Arial" w:cs="Arial"/>
              </w:rPr>
              <w:t>Datum</w:t>
            </w:r>
          </w:p>
        </w:tc>
        <w:tc>
          <w:tcPr>
            <w:tcW w:w="8444" w:type="dxa"/>
            <w:tcBorders>
              <w:bottom w:val="single" w:sz="12" w:space="0" w:color="auto"/>
            </w:tcBorders>
          </w:tcPr>
          <w:p w:rsidR="008D0E66" w:rsidRPr="005C7A2A" w:rsidRDefault="008D0E66" w:rsidP="008D0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C7A2A">
              <w:rPr>
                <w:rFonts w:ascii="Arial" w:hAnsi="Arial" w:cs="Arial"/>
              </w:rPr>
              <w:t>nhalte</w:t>
            </w:r>
            <w:r>
              <w:rPr>
                <w:rFonts w:ascii="Arial" w:hAnsi="Arial" w:cs="Arial"/>
              </w:rPr>
              <w:t xml:space="preserve"> und Leistungen (Auffinden, Beatmung, Kompression, Frequenz)</w:t>
            </w:r>
          </w:p>
        </w:tc>
      </w:tr>
      <w:tr w:rsidR="008D0E66" w:rsidRPr="005C7A2A" w:rsidTr="008D0E6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0E66" w:rsidRDefault="008D0E66" w:rsidP="004B4D8F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8D0E66" w:rsidRDefault="008D0E66" w:rsidP="004B4D8F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8D0E66" w:rsidRPr="005C7A2A" w:rsidTr="008D0E6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0E66" w:rsidRDefault="008D0E66" w:rsidP="004B4D8F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8D0E66" w:rsidRDefault="008D0E66" w:rsidP="004B4D8F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8D0E66" w:rsidRPr="005C7A2A" w:rsidTr="008D0E6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8D0E66" w:rsidRDefault="008D0E66" w:rsidP="004B4D8F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4" w:type="dxa"/>
            <w:tcBorders>
              <w:top w:val="dotted" w:sz="2" w:space="0" w:color="auto"/>
              <w:bottom w:val="dotted" w:sz="2" w:space="0" w:color="auto"/>
            </w:tcBorders>
          </w:tcPr>
          <w:p w:rsidR="008D0E66" w:rsidRDefault="008D0E66" w:rsidP="004B4D8F"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  <w:noProof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8D0E66" w:rsidRPr="005C7A2A" w:rsidTr="008D0E6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66" w:rsidRPr="007F5192" w:rsidRDefault="008D0E66" w:rsidP="004B4D8F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8D0E66" w:rsidRPr="007F5192" w:rsidRDefault="008D0E66" w:rsidP="004B4D8F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  <w:tr w:rsidR="008D0E66" w:rsidRPr="005C7A2A" w:rsidTr="008D0E66">
        <w:trPr>
          <w:cantSplit/>
          <w:trHeight w:hRule="exact" w:val="284"/>
        </w:trPr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0E66" w:rsidRPr="007F5192" w:rsidRDefault="008D0E66" w:rsidP="004B4D8F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8D0E66" w:rsidRPr="007F5192" w:rsidRDefault="008D0E66" w:rsidP="004B4D8F">
            <w:pPr>
              <w:rPr>
                <w:rFonts w:ascii="Arial" w:hAnsi="Arial" w:cs="Arial"/>
              </w:rPr>
            </w:pPr>
            <w:r w:rsidRPr="00C660C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CF">
              <w:rPr>
                <w:rFonts w:ascii="Arial" w:hAnsi="Arial" w:cs="Arial"/>
              </w:rPr>
              <w:instrText xml:space="preserve"> FORMTEXT </w:instrText>
            </w:r>
            <w:r w:rsidRPr="00C660CF">
              <w:rPr>
                <w:rFonts w:ascii="Arial" w:hAnsi="Arial" w:cs="Arial"/>
              </w:rPr>
            </w:r>
            <w:r w:rsidRPr="00C660CF">
              <w:rPr>
                <w:rFonts w:ascii="Arial" w:hAnsi="Arial" w:cs="Arial"/>
              </w:rPr>
              <w:fldChar w:fldCharType="separate"/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t> </w:t>
            </w:r>
            <w:r w:rsidRPr="00C660CF">
              <w:rPr>
                <w:rFonts w:ascii="Arial" w:hAnsi="Arial" w:cs="Arial"/>
              </w:rPr>
              <w:fldChar w:fldCharType="end"/>
            </w:r>
          </w:p>
        </w:tc>
      </w:tr>
    </w:tbl>
    <w:p w:rsidR="000C635C" w:rsidRDefault="000C635C" w:rsidP="005D58D0">
      <w:pPr>
        <w:numPr>
          <w:ilvl w:val="0"/>
          <w:numId w:val="1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Ausbildungsinhalte des innerbetrieblichen Unterrichtes</w:t>
      </w:r>
      <w:r w:rsidR="005D58D0">
        <w:rPr>
          <w:rFonts w:ascii="Arial Black" w:hAnsi="Arial Black" w:cs="Arial"/>
        </w:rPr>
        <w:t>/</w:t>
      </w:r>
      <w:r w:rsidR="005D58D0">
        <w:rPr>
          <w:rFonts w:ascii="Arial Black" w:hAnsi="Arial Black" w:cs="Arial"/>
        </w:rPr>
        <w:br/>
        <w:t>der innerbetrieblichen Unterweisung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478"/>
      </w:tblGrid>
      <w:tr w:rsidR="000C635C" w:rsidRPr="005C7A2A" w:rsidTr="003E7976">
        <w:tc>
          <w:tcPr>
            <w:tcW w:w="1242" w:type="dxa"/>
            <w:tcBorders>
              <w:bottom w:val="single" w:sz="12" w:space="0" w:color="auto"/>
            </w:tcBorders>
          </w:tcPr>
          <w:p w:rsidR="000C635C" w:rsidRPr="005C7A2A" w:rsidRDefault="000C635C" w:rsidP="00EC7D32">
            <w:pPr>
              <w:jc w:val="center"/>
              <w:rPr>
                <w:rFonts w:ascii="Arial" w:hAnsi="Arial" w:cs="Arial"/>
              </w:rPr>
            </w:pPr>
            <w:r w:rsidRPr="005C7A2A">
              <w:rPr>
                <w:rFonts w:ascii="Arial" w:hAnsi="Arial" w:cs="Arial"/>
              </w:rPr>
              <w:t>Datum</w:t>
            </w:r>
          </w:p>
        </w:tc>
        <w:tc>
          <w:tcPr>
            <w:tcW w:w="8478" w:type="dxa"/>
            <w:tcBorders>
              <w:bottom w:val="single" w:sz="12" w:space="0" w:color="auto"/>
            </w:tcBorders>
          </w:tcPr>
          <w:p w:rsidR="003E7976" w:rsidRDefault="003E7976" w:rsidP="003E7976">
            <w:pPr>
              <w:jc w:val="center"/>
            </w:pPr>
            <w:r>
              <w:t>Das Thema (Inhalt)</w:t>
            </w:r>
            <w:r w:rsidRPr="003E7976">
              <w:t xml:space="preserve"> </w:t>
            </w:r>
            <w:r>
              <w:t xml:space="preserve">ist einzutragen. </w:t>
            </w:r>
          </w:p>
          <w:p w:rsidR="000C635C" w:rsidRPr="005C7A2A" w:rsidRDefault="003E7976" w:rsidP="003E7976">
            <w:pPr>
              <w:jc w:val="center"/>
              <w:rPr>
                <w:rFonts w:ascii="Arial" w:hAnsi="Arial" w:cs="Arial"/>
              </w:rPr>
            </w:pPr>
            <w:r>
              <w:t>Bei Nichterteilung des Unterrichts: Nicht erteilt und Begründung</w:t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single" w:sz="12" w:space="0" w:color="auto"/>
              <w:bottom w:val="dotted" w:sz="2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  <w:tr w:rsidR="007876C6" w:rsidRPr="005C7A2A" w:rsidTr="003E7976">
        <w:trPr>
          <w:cantSplit/>
          <w:trHeight w:hRule="exact" w:val="284"/>
        </w:trPr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876C6" w:rsidRDefault="007876C6">
            <w:r w:rsidRPr="00F85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5728">
              <w:rPr>
                <w:rFonts w:ascii="Arial" w:hAnsi="Arial" w:cs="Arial"/>
              </w:rPr>
              <w:instrText xml:space="preserve"> FORMTEXT </w:instrText>
            </w:r>
            <w:r w:rsidRPr="00F85728">
              <w:rPr>
                <w:rFonts w:ascii="Arial" w:hAnsi="Arial" w:cs="Arial"/>
              </w:rPr>
            </w:r>
            <w:r w:rsidRPr="00F85728">
              <w:rPr>
                <w:rFonts w:ascii="Arial" w:hAnsi="Arial" w:cs="Arial"/>
              </w:rPr>
              <w:fldChar w:fldCharType="separate"/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  <w:noProof/>
              </w:rPr>
              <w:t> </w:t>
            </w:r>
            <w:r w:rsidRPr="00F85728">
              <w:rPr>
                <w:rFonts w:ascii="Arial" w:hAnsi="Arial" w:cs="Arial"/>
              </w:rPr>
              <w:fldChar w:fldCharType="end"/>
            </w:r>
          </w:p>
        </w:tc>
      </w:tr>
    </w:tbl>
    <w:p w:rsidR="000E0D22" w:rsidRPr="007F5192" w:rsidRDefault="000E0D22" w:rsidP="000E0D22">
      <w:pPr>
        <w:rPr>
          <w:rFonts w:ascii="Arial Black" w:hAnsi="Arial Black" w:cs="Arial"/>
          <w:sz w:val="12"/>
        </w:rPr>
      </w:pPr>
    </w:p>
    <w:p w:rsidR="000E0D22" w:rsidRDefault="000E0D22" w:rsidP="000E0D22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Unterschriften</w:t>
      </w:r>
    </w:p>
    <w:p w:rsidR="000C635C" w:rsidRPr="007F5192" w:rsidRDefault="000C635C" w:rsidP="000C635C">
      <w:pPr>
        <w:rPr>
          <w:rFonts w:ascii="Arial Black" w:hAnsi="Arial Black" w:cs="Arial"/>
          <w:sz w:val="16"/>
        </w:rPr>
      </w:pPr>
    </w:p>
    <w:tbl>
      <w:tblPr>
        <w:tblpPr w:leftFromText="141" w:rightFromText="141" w:vertAnchor="text" w:horzAnchor="margin" w:tblpY="-1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237"/>
      </w:tblGrid>
      <w:tr w:rsidR="000E0D22" w:rsidTr="000E0D22">
        <w:trPr>
          <w:trHeight w:val="1010"/>
        </w:trPr>
        <w:tc>
          <w:tcPr>
            <w:tcW w:w="3402" w:type="dxa"/>
          </w:tcPr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die Richtigkeit aller Angaben:</w:t>
            </w: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Auszubildende/r</w:t>
            </w:r>
          </w:p>
          <w:p w:rsidR="000E0D22" w:rsidRDefault="000E0D22" w:rsidP="000E0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 und Datum</w:t>
            </w:r>
          </w:p>
        </w:tc>
        <w:tc>
          <w:tcPr>
            <w:tcW w:w="3261" w:type="dxa"/>
          </w:tcPr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die Richtigkeit aller Angaben über die betriebliche Ausbildung:</w:t>
            </w: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Ausbilder/in</w:t>
            </w:r>
          </w:p>
          <w:p w:rsidR="000E0D22" w:rsidRDefault="000E0D22" w:rsidP="000E0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 und Datum</w:t>
            </w:r>
          </w:p>
        </w:tc>
        <w:tc>
          <w:tcPr>
            <w:tcW w:w="3237" w:type="dxa"/>
          </w:tcPr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Gesehen:</w:t>
            </w: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D22" w:rsidRDefault="000E0D22" w:rsidP="000E0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Gesetzlicher Vertreter</w:t>
            </w:r>
          </w:p>
          <w:p w:rsidR="000E0D22" w:rsidRDefault="000E0D22" w:rsidP="000E0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Sichtvermerk und Datum</w:t>
            </w:r>
          </w:p>
        </w:tc>
      </w:tr>
    </w:tbl>
    <w:p w:rsidR="00F24CD2" w:rsidRDefault="00F24CD2" w:rsidP="00F24CD2">
      <w:pPr>
        <w:ind w:left="-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FILENAME 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Kopiervorlage: " Berichtsheft Ausbildungsnachweis" vom Berufsbildungsausschuss beschlossen </w:t>
      </w:r>
      <w:r w:rsidR="00E84FFD">
        <w:rPr>
          <w:rFonts w:ascii="Arial" w:hAnsi="Arial" w:cs="Arial"/>
          <w:sz w:val="20"/>
          <w:szCs w:val="20"/>
        </w:rPr>
        <w:t>Juni 2015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Stand </w:t>
      </w:r>
      <w:r w:rsidR="00240B8E">
        <w:rPr>
          <w:rFonts w:ascii="Arial" w:hAnsi="Arial" w:cs="Arial"/>
          <w:sz w:val="20"/>
          <w:szCs w:val="20"/>
        </w:rPr>
        <w:t>Juni 2015</w:t>
      </w:r>
    </w:p>
    <w:sectPr w:rsidR="00F24CD2" w:rsidSect="000C635C">
      <w:pgSz w:w="11906" w:h="16838"/>
      <w:pgMar w:top="540" w:right="926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D2" w:rsidRDefault="00B81DD2">
      <w:r>
        <w:separator/>
      </w:r>
    </w:p>
  </w:endnote>
  <w:endnote w:type="continuationSeparator" w:id="0">
    <w:p w:rsidR="00B81DD2" w:rsidRDefault="00B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D2" w:rsidRDefault="00B81DD2">
      <w:r>
        <w:separator/>
      </w:r>
    </w:p>
  </w:footnote>
  <w:footnote w:type="continuationSeparator" w:id="0">
    <w:p w:rsidR="00B81DD2" w:rsidRDefault="00B8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19F"/>
    <w:multiLevelType w:val="hybridMultilevel"/>
    <w:tmpl w:val="948E6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99"/>
    <w:rsid w:val="00090DF5"/>
    <w:rsid w:val="00094B96"/>
    <w:rsid w:val="00097565"/>
    <w:rsid w:val="000C4D1E"/>
    <w:rsid w:val="000C635C"/>
    <w:rsid w:val="000E0D22"/>
    <w:rsid w:val="00220B3E"/>
    <w:rsid w:val="002214A1"/>
    <w:rsid w:val="0023119A"/>
    <w:rsid w:val="0023380F"/>
    <w:rsid w:val="00240B8E"/>
    <w:rsid w:val="00370443"/>
    <w:rsid w:val="003E7976"/>
    <w:rsid w:val="003F751F"/>
    <w:rsid w:val="00446C32"/>
    <w:rsid w:val="005119C1"/>
    <w:rsid w:val="00556126"/>
    <w:rsid w:val="005C7A2A"/>
    <w:rsid w:val="005D58D0"/>
    <w:rsid w:val="00672758"/>
    <w:rsid w:val="0067685E"/>
    <w:rsid w:val="006F1D08"/>
    <w:rsid w:val="007106DF"/>
    <w:rsid w:val="007876C6"/>
    <w:rsid w:val="007D3FDB"/>
    <w:rsid w:val="007F5192"/>
    <w:rsid w:val="00823E2A"/>
    <w:rsid w:val="008D0E66"/>
    <w:rsid w:val="00911DDF"/>
    <w:rsid w:val="009F4ECD"/>
    <w:rsid w:val="00A20A4B"/>
    <w:rsid w:val="00AD0797"/>
    <w:rsid w:val="00AE6F3D"/>
    <w:rsid w:val="00B2427F"/>
    <w:rsid w:val="00B549AB"/>
    <w:rsid w:val="00B5681E"/>
    <w:rsid w:val="00B81DD2"/>
    <w:rsid w:val="00C52499"/>
    <w:rsid w:val="00C85BBE"/>
    <w:rsid w:val="00C9105D"/>
    <w:rsid w:val="00CC1289"/>
    <w:rsid w:val="00DD5DFD"/>
    <w:rsid w:val="00DE25A8"/>
    <w:rsid w:val="00E00516"/>
    <w:rsid w:val="00E26FAB"/>
    <w:rsid w:val="00E84FFD"/>
    <w:rsid w:val="00EB1A94"/>
    <w:rsid w:val="00EC7D32"/>
    <w:rsid w:val="00EF76EF"/>
    <w:rsid w:val="00F24CD2"/>
    <w:rsid w:val="00FC58D5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26D3A7C-2156-4334-BB72-16E99F4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-Werner\Anwendungsdaten\Microsoft\Vorlagen\Leeres%20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</Template>
  <TotalTime>0</TotalTime>
  <Pages>2</Pages>
  <Words>350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 Nr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Nr</dc:title>
  <dc:subject/>
  <dc:creator>OEM</dc:creator>
  <cp:keywords/>
  <dc:description/>
  <cp:lastModifiedBy>Naasner, Silke (RLSB-H)</cp:lastModifiedBy>
  <cp:revision>2</cp:revision>
  <cp:lastPrinted>2011-11-14T08:12:00Z</cp:lastPrinted>
  <dcterms:created xsi:type="dcterms:W3CDTF">2022-11-16T14:12:00Z</dcterms:created>
  <dcterms:modified xsi:type="dcterms:W3CDTF">2022-11-16T14:12:00Z</dcterms:modified>
</cp:coreProperties>
</file>