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5B" w:rsidRDefault="006172C1" w:rsidP="006172C1">
      <w:pPr>
        <w:jc w:val="center"/>
        <w:rPr>
          <w:b/>
          <w:sz w:val="28"/>
          <w:szCs w:val="28"/>
        </w:rPr>
      </w:pPr>
      <w:r w:rsidRPr="002D176C">
        <w:rPr>
          <w:b/>
          <w:sz w:val="32"/>
          <w:szCs w:val="28"/>
        </w:rPr>
        <w:t>Kooperationsvertrag</w:t>
      </w:r>
    </w:p>
    <w:p w:rsidR="006172C1" w:rsidRPr="005360C8" w:rsidRDefault="006172C1">
      <w:pPr>
        <w:rPr>
          <w:b/>
          <w:sz w:val="16"/>
          <w:szCs w:val="28"/>
        </w:rPr>
      </w:pPr>
    </w:p>
    <w:p w:rsidR="006172C1" w:rsidRPr="002D176C" w:rsidRDefault="006172C1" w:rsidP="006172C1">
      <w:pPr>
        <w:tabs>
          <w:tab w:val="left" w:pos="3544"/>
        </w:tabs>
      </w:pPr>
      <w:r w:rsidRPr="002D176C">
        <w:t xml:space="preserve">Zwischen folgenden Vertragspartnern wird nachstehender Vertrag </w:t>
      </w:r>
      <w:r w:rsidR="005360C8" w:rsidRPr="002D176C">
        <w:t>zwecks</w:t>
      </w:r>
      <w:r w:rsidRPr="002D176C">
        <w:t xml:space="preserve"> Ausbildung im Ausbildungsberuf Fachangestellte für Bäderbetriebe / Fachangestellter für Bäderbetriebe geschlossen:</w:t>
      </w:r>
    </w:p>
    <w:p w:rsidR="006172C1" w:rsidRPr="002D176C" w:rsidRDefault="006172C1" w:rsidP="006172C1">
      <w:pPr>
        <w:tabs>
          <w:tab w:val="left" w:pos="3544"/>
        </w:tabs>
      </w:pPr>
    </w:p>
    <w:p w:rsidR="006172C1" w:rsidRPr="002D176C" w:rsidRDefault="006172C1" w:rsidP="006172C1">
      <w:pPr>
        <w:tabs>
          <w:tab w:val="left" w:pos="3544"/>
        </w:tabs>
        <w:sectPr w:rsidR="006172C1" w:rsidRPr="002D176C" w:rsidSect="002D176C"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p w:rsidR="006172C1" w:rsidRPr="002D176C" w:rsidRDefault="006172C1" w:rsidP="006172C1">
      <w:pPr>
        <w:tabs>
          <w:tab w:val="left" w:pos="3544"/>
        </w:tabs>
        <w:rPr>
          <w:b/>
        </w:rPr>
      </w:pPr>
      <w:r w:rsidRPr="002D176C">
        <w:rPr>
          <w:b/>
        </w:rPr>
        <w:t>Ausbildungsbetrieb</w:t>
      </w:r>
    </w:p>
    <w:p w:rsidR="006172C1" w:rsidRPr="002D176C" w:rsidRDefault="006172C1" w:rsidP="006172C1">
      <w:pPr>
        <w:tabs>
          <w:tab w:val="left" w:pos="3544"/>
        </w:tabs>
      </w:pPr>
    </w:p>
    <w:p w:rsidR="006172C1" w:rsidRPr="002D176C" w:rsidRDefault="006172C1" w:rsidP="002D176C">
      <w:pPr>
        <w:tabs>
          <w:tab w:val="left" w:leader="underscore" w:pos="3686"/>
        </w:tabs>
        <w:rPr>
          <w:u w:val="single"/>
        </w:rPr>
      </w:pP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bookmarkEnd w:id="0"/>
      <w:r w:rsidRPr="002D176C">
        <w:rPr>
          <w:u w:val="single"/>
        </w:rPr>
        <w:tab/>
      </w:r>
    </w:p>
    <w:p w:rsidR="006172C1" w:rsidRPr="002D176C" w:rsidRDefault="006172C1" w:rsidP="002D176C">
      <w:pPr>
        <w:tabs>
          <w:tab w:val="left" w:pos="851"/>
          <w:tab w:val="left" w:leader="underscore" w:pos="3686"/>
        </w:tabs>
        <w:rPr>
          <w:b/>
        </w:rPr>
      </w:pPr>
    </w:p>
    <w:p w:rsidR="006172C1" w:rsidRPr="002D176C" w:rsidRDefault="006172C1" w:rsidP="002D176C">
      <w:pPr>
        <w:tabs>
          <w:tab w:val="left" w:leader="underscore" w:pos="3686"/>
        </w:tabs>
        <w:rPr>
          <w:u w:val="single"/>
        </w:rPr>
      </w:pP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ab/>
      </w:r>
    </w:p>
    <w:p w:rsidR="006172C1" w:rsidRPr="002D176C" w:rsidRDefault="006172C1" w:rsidP="002D176C">
      <w:pPr>
        <w:tabs>
          <w:tab w:val="left" w:pos="851"/>
          <w:tab w:val="left" w:leader="underscore" w:pos="3686"/>
        </w:tabs>
        <w:rPr>
          <w:b/>
        </w:rPr>
      </w:pPr>
    </w:p>
    <w:p w:rsidR="006172C1" w:rsidRPr="002D176C" w:rsidRDefault="006172C1" w:rsidP="002D176C">
      <w:pPr>
        <w:tabs>
          <w:tab w:val="left" w:leader="underscore" w:pos="3686"/>
        </w:tabs>
        <w:rPr>
          <w:u w:val="single"/>
        </w:rPr>
      </w:pP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ab/>
      </w:r>
    </w:p>
    <w:p w:rsidR="006172C1" w:rsidRPr="002D176C" w:rsidRDefault="006172C1" w:rsidP="002D176C">
      <w:pPr>
        <w:tabs>
          <w:tab w:val="left" w:pos="851"/>
          <w:tab w:val="left" w:leader="underscore" w:pos="3686"/>
        </w:tabs>
        <w:rPr>
          <w:b/>
        </w:rPr>
      </w:pPr>
    </w:p>
    <w:p w:rsidR="006172C1" w:rsidRPr="002D176C" w:rsidRDefault="006172C1" w:rsidP="002D176C">
      <w:pPr>
        <w:tabs>
          <w:tab w:val="left" w:leader="underscore" w:pos="3686"/>
        </w:tabs>
        <w:rPr>
          <w:u w:val="single"/>
        </w:rPr>
      </w:pP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ab/>
      </w:r>
    </w:p>
    <w:p w:rsidR="006172C1" w:rsidRPr="002D176C" w:rsidRDefault="006172C1" w:rsidP="006172C1">
      <w:pPr>
        <w:tabs>
          <w:tab w:val="left" w:pos="851"/>
          <w:tab w:val="left" w:pos="3544"/>
        </w:tabs>
        <w:rPr>
          <w:b/>
        </w:rPr>
      </w:pPr>
    </w:p>
    <w:p w:rsidR="006172C1" w:rsidRPr="002D176C" w:rsidRDefault="006172C1">
      <w:r w:rsidRPr="002D176C">
        <w:rPr>
          <w:b/>
        </w:rPr>
        <w:t>Kooperationsbetrieb</w:t>
      </w:r>
    </w:p>
    <w:p w:rsidR="006172C1" w:rsidRPr="002D176C" w:rsidRDefault="006172C1"/>
    <w:p w:rsidR="006172C1" w:rsidRPr="002D176C" w:rsidRDefault="006172C1" w:rsidP="002D176C">
      <w:pPr>
        <w:tabs>
          <w:tab w:val="left" w:pos="3686"/>
        </w:tabs>
        <w:rPr>
          <w:u w:val="single"/>
        </w:rPr>
      </w:pP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ab/>
      </w:r>
    </w:p>
    <w:p w:rsidR="006172C1" w:rsidRPr="002D176C" w:rsidRDefault="006172C1" w:rsidP="002D176C">
      <w:pPr>
        <w:tabs>
          <w:tab w:val="left" w:pos="851"/>
          <w:tab w:val="left" w:pos="3686"/>
        </w:tabs>
        <w:rPr>
          <w:b/>
        </w:rPr>
      </w:pPr>
    </w:p>
    <w:p w:rsidR="006172C1" w:rsidRPr="002D176C" w:rsidRDefault="006172C1" w:rsidP="002D176C">
      <w:pPr>
        <w:tabs>
          <w:tab w:val="left" w:pos="3686"/>
        </w:tabs>
        <w:rPr>
          <w:u w:val="single"/>
        </w:rPr>
      </w:pP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ab/>
      </w:r>
    </w:p>
    <w:p w:rsidR="006172C1" w:rsidRPr="002D176C" w:rsidRDefault="006172C1" w:rsidP="002D176C">
      <w:pPr>
        <w:tabs>
          <w:tab w:val="left" w:pos="851"/>
          <w:tab w:val="left" w:pos="3686"/>
        </w:tabs>
        <w:rPr>
          <w:b/>
        </w:rPr>
      </w:pPr>
    </w:p>
    <w:p w:rsidR="006172C1" w:rsidRPr="002D176C" w:rsidRDefault="006172C1" w:rsidP="002D176C">
      <w:pPr>
        <w:tabs>
          <w:tab w:val="left" w:pos="3686"/>
        </w:tabs>
        <w:rPr>
          <w:u w:val="single"/>
        </w:rPr>
      </w:pP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ab/>
      </w:r>
    </w:p>
    <w:p w:rsidR="006172C1" w:rsidRPr="002D176C" w:rsidRDefault="006172C1" w:rsidP="002D176C">
      <w:pPr>
        <w:tabs>
          <w:tab w:val="left" w:pos="851"/>
          <w:tab w:val="left" w:pos="3686"/>
        </w:tabs>
        <w:rPr>
          <w:b/>
        </w:rPr>
      </w:pPr>
    </w:p>
    <w:p w:rsidR="006172C1" w:rsidRPr="002D176C" w:rsidRDefault="006172C1" w:rsidP="002D176C">
      <w:pPr>
        <w:tabs>
          <w:tab w:val="left" w:pos="3686"/>
        </w:tabs>
        <w:rPr>
          <w:u w:val="single"/>
        </w:rPr>
      </w:pP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ab/>
      </w:r>
    </w:p>
    <w:p w:rsidR="006172C1" w:rsidRPr="002D176C" w:rsidRDefault="006172C1">
      <w:pPr>
        <w:sectPr w:rsidR="006172C1" w:rsidRPr="002D176C" w:rsidSect="006172C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6172C1" w:rsidRPr="002D176C" w:rsidRDefault="006172C1"/>
    <w:p w:rsidR="006172C1" w:rsidRPr="002D176C" w:rsidRDefault="006172C1" w:rsidP="00770F11">
      <w:pPr>
        <w:pStyle w:val="Listenabsatz"/>
        <w:numPr>
          <w:ilvl w:val="0"/>
          <w:numId w:val="4"/>
        </w:numPr>
        <w:tabs>
          <w:tab w:val="left" w:pos="3544"/>
        </w:tabs>
        <w:rPr>
          <w:b/>
        </w:rPr>
      </w:pPr>
      <w:r w:rsidRPr="002D176C">
        <w:rPr>
          <w:b/>
        </w:rPr>
        <w:t xml:space="preserve">Beginn </w:t>
      </w:r>
      <w:r w:rsidR="00F65890">
        <w:rPr>
          <w:b/>
        </w:rPr>
        <w:t xml:space="preserve">und Ende </w:t>
      </w:r>
      <w:r w:rsidRPr="002D176C">
        <w:rPr>
          <w:b/>
        </w:rPr>
        <w:t>der Kooperation bzw. Zeitraum der Kooperation</w:t>
      </w:r>
    </w:p>
    <w:p w:rsidR="006172C1" w:rsidRPr="002D176C" w:rsidRDefault="006172C1"/>
    <w:p w:rsidR="006172C1" w:rsidRDefault="006172C1" w:rsidP="00945993">
      <w:pPr>
        <w:spacing w:line="276" w:lineRule="auto"/>
      </w:pPr>
      <w:r w:rsidRPr="002D176C">
        <w:t xml:space="preserve">Die Kooperation zwischen den Vertragspartnern beginnt am </w:t>
      </w: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 xml:space="preserve">        .</w:t>
      </w:r>
      <w:r w:rsidRPr="002D176C">
        <w:t xml:space="preserve"> </w:t>
      </w:r>
    </w:p>
    <w:p w:rsidR="00F65890" w:rsidRPr="002D176C" w:rsidRDefault="00F65890" w:rsidP="00945993">
      <w:pPr>
        <w:spacing w:line="276" w:lineRule="auto"/>
      </w:pPr>
      <w:r>
        <w:t>Die Kooperation erfolgt unbefristet. Sie kann mit einer Kündigungsfrist von drei Monaten zum 31.07. eines Jahres von beiden Seiten beendet werden.</w:t>
      </w:r>
    </w:p>
    <w:p w:rsidR="006172C1" w:rsidRPr="002D176C" w:rsidRDefault="006172C1"/>
    <w:p w:rsidR="006172C1" w:rsidRPr="002D176C" w:rsidRDefault="006172C1" w:rsidP="006172C1">
      <w:pPr>
        <w:pStyle w:val="Listenabsatz"/>
        <w:numPr>
          <w:ilvl w:val="0"/>
          <w:numId w:val="4"/>
        </w:numPr>
        <w:tabs>
          <w:tab w:val="left" w:pos="3544"/>
        </w:tabs>
        <w:rPr>
          <w:b/>
        </w:rPr>
      </w:pPr>
      <w:r w:rsidRPr="002D176C">
        <w:rPr>
          <w:b/>
        </w:rPr>
        <w:t>Ausbildungsinhalte die im Kooperationsbad vermittelt werden</w:t>
      </w:r>
    </w:p>
    <w:p w:rsidR="006172C1" w:rsidRPr="002D176C" w:rsidRDefault="006172C1" w:rsidP="006172C1">
      <w:pPr>
        <w:tabs>
          <w:tab w:val="left" w:pos="3544"/>
        </w:tabs>
        <w:rPr>
          <w:b/>
        </w:rPr>
      </w:pPr>
    </w:p>
    <w:p w:rsidR="005360C8" w:rsidRPr="002D176C" w:rsidRDefault="005360C8" w:rsidP="006172C1">
      <w:pPr>
        <w:tabs>
          <w:tab w:val="left" w:pos="3544"/>
        </w:tabs>
        <w:rPr>
          <w:b/>
        </w:rPr>
      </w:pPr>
      <w:r w:rsidRPr="002D176C">
        <w:rPr>
          <w:b/>
        </w:rPr>
        <w:t>Name und Anschrift des Kooperationsbads</w:t>
      </w:r>
    </w:p>
    <w:p w:rsidR="005360C8" w:rsidRPr="002D176C" w:rsidRDefault="005360C8" w:rsidP="006172C1">
      <w:pPr>
        <w:tabs>
          <w:tab w:val="left" w:pos="3544"/>
        </w:tabs>
      </w:pPr>
    </w:p>
    <w:p w:rsidR="002D176C" w:rsidRPr="002D176C" w:rsidRDefault="005360C8" w:rsidP="002D176C">
      <w:pPr>
        <w:tabs>
          <w:tab w:val="left" w:pos="3544"/>
        </w:tabs>
        <w:rPr>
          <w:u w:val="single"/>
        </w:rPr>
      </w:pP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ab/>
      </w:r>
      <w:r w:rsidR="002D176C">
        <w:rPr>
          <w:u w:val="single"/>
        </w:rPr>
        <w:tab/>
      </w:r>
      <w:r w:rsidR="002D176C" w:rsidRPr="002D176C">
        <w:tab/>
        <w:t xml:space="preserve">  Ausbilder vor Ort: </w:t>
      </w:r>
      <w:r w:rsidR="002D176C"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176C" w:rsidRPr="002D176C">
        <w:rPr>
          <w:u w:val="single"/>
        </w:rPr>
        <w:instrText xml:space="preserve"> FORMTEXT </w:instrText>
      </w:r>
      <w:r w:rsidR="002D176C" w:rsidRPr="002D176C">
        <w:rPr>
          <w:u w:val="single"/>
        </w:rPr>
      </w:r>
      <w:r w:rsidR="002D176C" w:rsidRPr="002D176C">
        <w:rPr>
          <w:u w:val="single"/>
        </w:rPr>
        <w:fldChar w:fldCharType="separate"/>
      </w:r>
      <w:r w:rsidR="002D176C" w:rsidRPr="002D176C">
        <w:rPr>
          <w:noProof/>
          <w:u w:val="single"/>
        </w:rPr>
        <w:t> </w:t>
      </w:r>
      <w:r w:rsidR="002D176C" w:rsidRPr="002D176C">
        <w:rPr>
          <w:noProof/>
          <w:u w:val="single"/>
        </w:rPr>
        <w:t> </w:t>
      </w:r>
      <w:r w:rsidR="002D176C" w:rsidRPr="002D176C">
        <w:rPr>
          <w:noProof/>
          <w:u w:val="single"/>
        </w:rPr>
        <w:t> </w:t>
      </w:r>
      <w:r w:rsidR="002D176C" w:rsidRPr="002D176C">
        <w:rPr>
          <w:noProof/>
          <w:u w:val="single"/>
        </w:rPr>
        <w:t> </w:t>
      </w:r>
      <w:r w:rsidR="002D176C" w:rsidRPr="002D176C">
        <w:rPr>
          <w:noProof/>
          <w:u w:val="single"/>
        </w:rPr>
        <w:t> </w:t>
      </w:r>
      <w:r w:rsidR="002D176C" w:rsidRPr="002D176C">
        <w:rPr>
          <w:u w:val="single"/>
        </w:rPr>
        <w:fldChar w:fldCharType="end"/>
      </w:r>
      <w:r w:rsidR="002D176C">
        <w:rPr>
          <w:u w:val="single"/>
        </w:rPr>
        <w:t>___________</w:t>
      </w:r>
    </w:p>
    <w:p w:rsidR="005360C8" w:rsidRPr="002D176C" w:rsidRDefault="005360C8" w:rsidP="002D176C">
      <w:pPr>
        <w:tabs>
          <w:tab w:val="left" w:pos="851"/>
          <w:tab w:val="left" w:leader="underscore" w:pos="3402"/>
          <w:tab w:val="left" w:pos="3544"/>
        </w:tabs>
        <w:rPr>
          <w:b/>
        </w:rPr>
      </w:pPr>
    </w:p>
    <w:p w:rsidR="005360C8" w:rsidRPr="002D176C" w:rsidRDefault="005360C8" w:rsidP="002D176C">
      <w:pPr>
        <w:tabs>
          <w:tab w:val="left" w:leader="underscore" w:pos="3402"/>
          <w:tab w:val="left" w:pos="3544"/>
        </w:tabs>
        <w:rPr>
          <w:u w:val="single"/>
        </w:rPr>
      </w:pP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ab/>
      </w:r>
    </w:p>
    <w:p w:rsidR="005360C8" w:rsidRPr="002D176C" w:rsidRDefault="005360C8" w:rsidP="002D176C">
      <w:pPr>
        <w:tabs>
          <w:tab w:val="left" w:pos="851"/>
          <w:tab w:val="left" w:leader="underscore" w:pos="3402"/>
          <w:tab w:val="left" w:pos="3544"/>
        </w:tabs>
        <w:rPr>
          <w:b/>
        </w:rPr>
      </w:pPr>
    </w:p>
    <w:p w:rsidR="005360C8" w:rsidRPr="002D176C" w:rsidRDefault="005360C8" w:rsidP="002D176C">
      <w:pPr>
        <w:tabs>
          <w:tab w:val="left" w:leader="underscore" w:pos="3402"/>
          <w:tab w:val="left" w:pos="3544"/>
        </w:tabs>
        <w:rPr>
          <w:u w:val="single"/>
        </w:rPr>
      </w:pP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ab/>
      </w:r>
    </w:p>
    <w:p w:rsidR="005360C8" w:rsidRPr="002D176C" w:rsidRDefault="005360C8" w:rsidP="002D176C">
      <w:pPr>
        <w:tabs>
          <w:tab w:val="left" w:pos="851"/>
          <w:tab w:val="left" w:leader="underscore" w:pos="3402"/>
          <w:tab w:val="left" w:pos="3544"/>
        </w:tabs>
        <w:rPr>
          <w:b/>
        </w:rPr>
      </w:pPr>
    </w:p>
    <w:p w:rsidR="005360C8" w:rsidRPr="002D176C" w:rsidRDefault="005360C8" w:rsidP="002D176C">
      <w:pPr>
        <w:tabs>
          <w:tab w:val="left" w:leader="underscore" w:pos="3402"/>
          <w:tab w:val="left" w:pos="3544"/>
        </w:tabs>
        <w:rPr>
          <w:u w:val="single"/>
        </w:rPr>
      </w:pP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ab/>
      </w:r>
    </w:p>
    <w:p w:rsidR="005360C8" w:rsidRPr="002D176C" w:rsidRDefault="005360C8" w:rsidP="006172C1">
      <w:pPr>
        <w:tabs>
          <w:tab w:val="left" w:pos="3544"/>
        </w:tabs>
      </w:pPr>
    </w:p>
    <w:p w:rsidR="005360C8" w:rsidRPr="002D176C" w:rsidRDefault="005360C8" w:rsidP="006172C1">
      <w:pPr>
        <w:tabs>
          <w:tab w:val="left" w:pos="3544"/>
        </w:tabs>
        <w:rPr>
          <w:b/>
        </w:rPr>
      </w:pPr>
      <w:r w:rsidRPr="002D176C">
        <w:rPr>
          <w:b/>
        </w:rPr>
        <w:t>Inhalte:</w:t>
      </w:r>
    </w:p>
    <w:p w:rsidR="002D176C" w:rsidRDefault="002D176C" w:rsidP="006172C1">
      <w:pPr>
        <w:tabs>
          <w:tab w:val="left" w:pos="3544"/>
        </w:tabs>
        <w:sectPr w:rsidR="002D176C" w:rsidSect="006172C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360C8" w:rsidRPr="002D176C" w:rsidRDefault="005360C8" w:rsidP="006172C1">
      <w:pPr>
        <w:tabs>
          <w:tab w:val="left" w:pos="3544"/>
        </w:tabs>
      </w:pPr>
    </w:p>
    <w:p w:rsidR="002D176C" w:rsidRDefault="002D176C" w:rsidP="002D176C">
      <w:pPr>
        <w:tabs>
          <w:tab w:val="left" w:pos="426"/>
        </w:tabs>
        <w:spacing w:after="60"/>
        <w:sectPr w:rsidR="002D176C" w:rsidSect="002D176C">
          <w:type w:val="continuous"/>
          <w:pgSz w:w="11906" w:h="16838"/>
          <w:pgMar w:top="993" w:right="1417" w:bottom="1134" w:left="1417" w:header="708" w:footer="708" w:gutter="0"/>
          <w:cols w:num="2" w:space="282"/>
          <w:docGrid w:linePitch="360"/>
        </w:sectPr>
      </w:pPr>
    </w:p>
    <w:p w:rsidR="006172C1" w:rsidRPr="002D176C" w:rsidRDefault="006172C1" w:rsidP="002D176C">
      <w:pPr>
        <w:tabs>
          <w:tab w:val="left" w:pos="426"/>
        </w:tabs>
        <w:spacing w:after="60"/>
      </w:pPr>
      <w:r w:rsidRPr="002D176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176C">
        <w:instrText xml:space="preserve"> FORMCHECKBOX </w:instrText>
      </w:r>
      <w:r w:rsidR="00BE7EEC">
        <w:fldChar w:fldCharType="separate"/>
      </w:r>
      <w:r w:rsidRPr="002D176C">
        <w:fldChar w:fldCharType="end"/>
      </w:r>
      <w:r w:rsidRPr="002D176C">
        <w:tab/>
      </w:r>
      <w:r w:rsidR="00770F11" w:rsidRPr="002D176C">
        <w:t xml:space="preserve">alle </w:t>
      </w:r>
      <w:r w:rsidR="00D96740" w:rsidRPr="002D176C">
        <w:t xml:space="preserve">Ausbildungsinhalte im </w:t>
      </w:r>
      <w:r w:rsidRPr="002D176C">
        <w:t>Freibad</w:t>
      </w:r>
    </w:p>
    <w:p w:rsidR="006172C1" w:rsidRPr="002D176C" w:rsidRDefault="006172C1" w:rsidP="002D176C">
      <w:pPr>
        <w:tabs>
          <w:tab w:val="left" w:pos="426"/>
        </w:tabs>
        <w:spacing w:after="60"/>
      </w:pPr>
      <w:r w:rsidRPr="002D176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D176C">
        <w:instrText xml:space="preserve"> FORMCHECKBOX </w:instrText>
      </w:r>
      <w:r w:rsidR="00BE7EEC">
        <w:fldChar w:fldCharType="separate"/>
      </w:r>
      <w:r w:rsidRPr="002D176C">
        <w:fldChar w:fldCharType="end"/>
      </w:r>
      <w:bookmarkEnd w:id="1"/>
      <w:r w:rsidRPr="002D176C">
        <w:tab/>
        <w:t>Ein- und Auswintern im Freibad</w:t>
      </w:r>
    </w:p>
    <w:p w:rsidR="00770F11" w:rsidRPr="002D176C" w:rsidRDefault="00770F11" w:rsidP="002D176C">
      <w:pPr>
        <w:tabs>
          <w:tab w:val="left" w:pos="426"/>
        </w:tabs>
        <w:spacing w:after="60"/>
      </w:pPr>
      <w:r w:rsidRPr="002D176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176C">
        <w:instrText xml:space="preserve"> FORMCHECKBOX </w:instrText>
      </w:r>
      <w:r w:rsidR="00BE7EEC">
        <w:fldChar w:fldCharType="separate"/>
      </w:r>
      <w:r w:rsidRPr="002D176C">
        <w:fldChar w:fldCharType="end"/>
      </w:r>
      <w:r w:rsidRPr="002D176C">
        <w:tab/>
        <w:t>alle Ausbildungsinhalte im Hallenbad</w:t>
      </w:r>
    </w:p>
    <w:p w:rsidR="00770F11" w:rsidRPr="002D176C" w:rsidRDefault="00770F11" w:rsidP="002D176C">
      <w:pPr>
        <w:tabs>
          <w:tab w:val="left" w:pos="426"/>
        </w:tabs>
        <w:spacing w:after="60"/>
      </w:pPr>
      <w:r w:rsidRPr="002D176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176C">
        <w:instrText xml:space="preserve"> FORMCHECKBOX </w:instrText>
      </w:r>
      <w:r w:rsidR="00BE7EEC">
        <w:fldChar w:fldCharType="separate"/>
      </w:r>
      <w:r w:rsidRPr="002D176C">
        <w:fldChar w:fldCharType="end"/>
      </w:r>
      <w:r w:rsidRPr="002D176C">
        <w:tab/>
        <w:t xml:space="preserve">regelmäßiges </w:t>
      </w:r>
      <w:r w:rsidR="00F12B31">
        <w:t>Schwimmt</w:t>
      </w:r>
      <w:r w:rsidRPr="002D176C">
        <w:t>raining</w:t>
      </w:r>
    </w:p>
    <w:p w:rsidR="00770F11" w:rsidRPr="002D176C" w:rsidRDefault="00770F11" w:rsidP="002D176C">
      <w:pPr>
        <w:tabs>
          <w:tab w:val="left" w:pos="426"/>
        </w:tabs>
        <w:spacing w:after="60"/>
      </w:pPr>
      <w:r w:rsidRPr="002D176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176C">
        <w:instrText xml:space="preserve"> FORMCHECKBOX </w:instrText>
      </w:r>
      <w:r w:rsidR="00BE7EEC">
        <w:fldChar w:fldCharType="separate"/>
      </w:r>
      <w:r w:rsidRPr="002D176C">
        <w:fldChar w:fldCharType="end"/>
      </w:r>
      <w:r w:rsidRPr="002D176C">
        <w:tab/>
        <w:t>Sprungtraining</w:t>
      </w:r>
    </w:p>
    <w:p w:rsidR="00770F11" w:rsidRPr="002D176C" w:rsidRDefault="00770F11" w:rsidP="002D176C">
      <w:pPr>
        <w:tabs>
          <w:tab w:val="left" w:pos="426"/>
        </w:tabs>
        <w:spacing w:after="60"/>
      </w:pPr>
      <w:r w:rsidRPr="002D176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176C">
        <w:instrText xml:space="preserve"> FORMCHECKBOX </w:instrText>
      </w:r>
      <w:r w:rsidR="00BE7EEC">
        <w:fldChar w:fldCharType="separate"/>
      </w:r>
      <w:r w:rsidRPr="002D176C">
        <w:fldChar w:fldCharType="end"/>
      </w:r>
      <w:r w:rsidRPr="002D176C">
        <w:tab/>
        <w:t>Tieftauchen</w:t>
      </w:r>
    </w:p>
    <w:p w:rsidR="00770F11" w:rsidRPr="002D176C" w:rsidRDefault="00770F11" w:rsidP="002D176C">
      <w:pPr>
        <w:tabs>
          <w:tab w:val="left" w:pos="426"/>
        </w:tabs>
        <w:spacing w:after="60"/>
      </w:pPr>
      <w:r w:rsidRPr="002D176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176C">
        <w:instrText xml:space="preserve"> FORMCHECKBOX </w:instrText>
      </w:r>
      <w:r w:rsidR="00BE7EEC">
        <w:fldChar w:fldCharType="separate"/>
      </w:r>
      <w:r w:rsidRPr="002D176C">
        <w:fldChar w:fldCharType="end"/>
      </w:r>
      <w:r w:rsidRPr="002D176C">
        <w:tab/>
        <w:t>kombinierte Rettungsübung</w:t>
      </w:r>
      <w:r w:rsidR="00FE02C8">
        <w:t>/ HLW</w:t>
      </w:r>
    </w:p>
    <w:p w:rsidR="00FE02C8" w:rsidRPr="002D176C" w:rsidRDefault="00FE02C8" w:rsidP="00FE02C8">
      <w:pPr>
        <w:tabs>
          <w:tab w:val="left" w:pos="426"/>
        </w:tabs>
        <w:spacing w:after="60"/>
      </w:pPr>
      <w:r w:rsidRPr="002D176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176C">
        <w:instrText xml:space="preserve"> FORMCHECKBOX </w:instrText>
      </w:r>
      <w:r w:rsidR="00BE7EEC">
        <w:fldChar w:fldCharType="separate"/>
      </w:r>
      <w:r w:rsidRPr="002D176C">
        <w:fldChar w:fldCharType="end"/>
      </w:r>
      <w:r w:rsidRPr="002D176C">
        <w:tab/>
      </w:r>
      <w:r>
        <w:t>Schwimmkurse</w:t>
      </w:r>
    </w:p>
    <w:p w:rsidR="00FE02C8" w:rsidRPr="002D176C" w:rsidRDefault="00FE02C8" w:rsidP="00FE02C8">
      <w:pPr>
        <w:tabs>
          <w:tab w:val="left" w:pos="426"/>
        </w:tabs>
        <w:spacing w:after="60"/>
      </w:pPr>
      <w:r w:rsidRPr="002D176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176C">
        <w:instrText xml:space="preserve"> FORMCHECKBOX </w:instrText>
      </w:r>
      <w:r w:rsidR="00BE7EEC">
        <w:fldChar w:fldCharType="separate"/>
      </w:r>
      <w:r w:rsidRPr="002D176C">
        <w:fldChar w:fldCharType="end"/>
      </w:r>
      <w:r w:rsidRPr="002D176C">
        <w:tab/>
      </w:r>
      <w:r>
        <w:t>Aquafitnesskurse</w:t>
      </w:r>
    </w:p>
    <w:p w:rsidR="00FE02C8" w:rsidRPr="002D176C" w:rsidRDefault="00FE02C8" w:rsidP="00FE02C8">
      <w:pPr>
        <w:tabs>
          <w:tab w:val="left" w:pos="426"/>
        </w:tabs>
        <w:spacing w:after="60"/>
      </w:pPr>
      <w:r w:rsidRPr="002D176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176C">
        <w:instrText xml:space="preserve"> FORMCHECKBOX </w:instrText>
      </w:r>
      <w:r w:rsidR="00BE7EEC">
        <w:fldChar w:fldCharType="separate"/>
      </w:r>
      <w:r w:rsidRPr="002D176C">
        <w:fldChar w:fldCharType="end"/>
      </w:r>
      <w:r w:rsidRPr="002D176C">
        <w:tab/>
      </w:r>
      <w:r>
        <w:t>Technik</w:t>
      </w:r>
    </w:p>
    <w:p w:rsidR="00FE02C8" w:rsidRPr="002D176C" w:rsidRDefault="00FE02C8" w:rsidP="00FE02C8">
      <w:pPr>
        <w:tabs>
          <w:tab w:val="left" w:pos="426"/>
        </w:tabs>
        <w:spacing w:after="60"/>
      </w:pPr>
      <w:r w:rsidRPr="002D176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176C">
        <w:instrText xml:space="preserve"> FORMCHECKBOX </w:instrText>
      </w:r>
      <w:r w:rsidR="00BE7EEC">
        <w:fldChar w:fldCharType="separate"/>
      </w:r>
      <w:r w:rsidRPr="002D176C">
        <w:fldChar w:fldCharType="end"/>
      </w:r>
      <w:r w:rsidRPr="002D176C">
        <w:tab/>
      </w:r>
      <w:r>
        <w:t>innerbetrieblicher Unterricht</w:t>
      </w:r>
    </w:p>
    <w:p w:rsidR="00770F11" w:rsidRPr="002D176C" w:rsidRDefault="00770F11" w:rsidP="002D176C">
      <w:pPr>
        <w:tabs>
          <w:tab w:val="left" w:pos="426"/>
        </w:tabs>
        <w:spacing w:after="60"/>
      </w:pPr>
      <w:r w:rsidRPr="002D176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176C">
        <w:instrText xml:space="preserve"> FORMCHECKBOX </w:instrText>
      </w:r>
      <w:r w:rsidR="00BE7EEC">
        <w:fldChar w:fldCharType="separate"/>
      </w:r>
      <w:r w:rsidRPr="002D176C">
        <w:fldChar w:fldCharType="end"/>
      </w:r>
      <w:r w:rsidRPr="002D176C">
        <w:tab/>
      </w:r>
      <w:r w:rsidR="002D176C">
        <w:t>__________________________</w:t>
      </w:r>
    </w:p>
    <w:p w:rsidR="00770F11" w:rsidRPr="002D176C" w:rsidRDefault="00770F11" w:rsidP="002D176C">
      <w:pPr>
        <w:tabs>
          <w:tab w:val="left" w:pos="426"/>
        </w:tabs>
        <w:spacing w:after="60"/>
      </w:pPr>
      <w:r w:rsidRPr="002D176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176C">
        <w:instrText xml:space="preserve"> FORMCHECKBOX </w:instrText>
      </w:r>
      <w:r w:rsidR="00BE7EEC">
        <w:fldChar w:fldCharType="separate"/>
      </w:r>
      <w:r w:rsidRPr="002D176C">
        <w:fldChar w:fldCharType="end"/>
      </w:r>
      <w:r w:rsidRPr="002D176C">
        <w:tab/>
      </w:r>
      <w:r w:rsidR="002D176C">
        <w:t>__________________________</w:t>
      </w:r>
    </w:p>
    <w:p w:rsidR="002D176C" w:rsidRPr="002D176C" w:rsidRDefault="002D176C" w:rsidP="002D176C">
      <w:pPr>
        <w:tabs>
          <w:tab w:val="left" w:pos="426"/>
        </w:tabs>
        <w:spacing w:after="60"/>
        <w:sectPr w:rsidR="002D176C" w:rsidRPr="002D176C" w:rsidSect="002D176C">
          <w:type w:val="continuous"/>
          <w:pgSz w:w="11906" w:h="16838"/>
          <w:pgMar w:top="993" w:right="1417" w:bottom="1134" w:left="1417" w:header="708" w:footer="708" w:gutter="0"/>
          <w:cols w:num="2" w:space="282"/>
          <w:docGrid w:linePitch="360"/>
        </w:sectPr>
      </w:pPr>
    </w:p>
    <w:p w:rsidR="006172C1" w:rsidRPr="002D176C" w:rsidRDefault="006172C1" w:rsidP="002D176C">
      <w:pPr>
        <w:tabs>
          <w:tab w:val="left" w:pos="426"/>
        </w:tabs>
        <w:spacing w:after="60"/>
        <w:rPr>
          <w:b/>
        </w:rPr>
      </w:pPr>
    </w:p>
    <w:p w:rsidR="006172C1" w:rsidRPr="002D176C" w:rsidRDefault="006172C1" w:rsidP="006172C1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right" w:leader="underscore" w:pos="8460"/>
        </w:tabs>
        <w:spacing w:line="360" w:lineRule="auto"/>
      </w:pPr>
      <w:r w:rsidRPr="002D176C">
        <w:rPr>
          <w:b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176C">
        <w:rPr>
          <w:b/>
          <w:i/>
        </w:rPr>
        <w:instrText xml:space="preserve"> FORMTEXT </w:instrText>
      </w:r>
      <w:r w:rsidRPr="002D176C">
        <w:rPr>
          <w:b/>
          <w:i/>
        </w:rPr>
      </w:r>
      <w:r w:rsidRPr="002D176C">
        <w:rPr>
          <w:b/>
          <w:i/>
        </w:rPr>
        <w:fldChar w:fldCharType="separate"/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fldChar w:fldCharType="end"/>
      </w:r>
    </w:p>
    <w:p w:rsidR="006172C1" w:rsidRDefault="006172C1" w:rsidP="006172C1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right" w:leader="underscore" w:pos="8460"/>
        </w:tabs>
        <w:spacing w:line="360" w:lineRule="auto"/>
        <w:rPr>
          <w:b/>
          <w:i/>
        </w:rPr>
      </w:pPr>
      <w:r w:rsidRPr="002D176C">
        <w:rPr>
          <w:b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176C">
        <w:rPr>
          <w:b/>
          <w:i/>
        </w:rPr>
        <w:instrText xml:space="preserve"> FORMTEXT </w:instrText>
      </w:r>
      <w:r w:rsidRPr="002D176C">
        <w:rPr>
          <w:b/>
          <w:i/>
        </w:rPr>
      </w:r>
      <w:r w:rsidRPr="002D176C">
        <w:rPr>
          <w:b/>
          <w:i/>
        </w:rPr>
        <w:fldChar w:fldCharType="separate"/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fldChar w:fldCharType="end"/>
      </w:r>
    </w:p>
    <w:p w:rsidR="00F65890" w:rsidRPr="002D176C" w:rsidRDefault="00F65890" w:rsidP="006172C1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right" w:leader="underscore" w:pos="8460"/>
        </w:tabs>
        <w:spacing w:line="360" w:lineRule="auto"/>
      </w:pPr>
    </w:p>
    <w:p w:rsidR="00770F11" w:rsidRPr="002D176C" w:rsidRDefault="00770F11" w:rsidP="006172C1">
      <w:pPr>
        <w:pStyle w:val="Listenabsatz"/>
      </w:pPr>
    </w:p>
    <w:p w:rsidR="00770F11" w:rsidRPr="002D176C" w:rsidRDefault="00770F11" w:rsidP="00770F11">
      <w:pPr>
        <w:pStyle w:val="Listenabsatz"/>
        <w:numPr>
          <w:ilvl w:val="0"/>
          <w:numId w:val="4"/>
        </w:numPr>
        <w:tabs>
          <w:tab w:val="left" w:pos="3544"/>
        </w:tabs>
        <w:rPr>
          <w:b/>
        </w:rPr>
      </w:pPr>
      <w:r w:rsidRPr="002D176C">
        <w:rPr>
          <w:b/>
        </w:rPr>
        <w:t>Durchführung der Kooperation und verantwortlicher Ausbilder</w:t>
      </w:r>
    </w:p>
    <w:p w:rsidR="00770F11" w:rsidRPr="002D176C" w:rsidRDefault="00770F11" w:rsidP="00770F11">
      <w:pPr>
        <w:rPr>
          <w:b/>
        </w:rPr>
      </w:pPr>
    </w:p>
    <w:p w:rsidR="00945993" w:rsidRPr="002D176C" w:rsidRDefault="00770F11" w:rsidP="00945993">
      <w:pPr>
        <w:spacing w:line="276" w:lineRule="auto"/>
      </w:pPr>
      <w:r w:rsidRPr="002D176C">
        <w:t xml:space="preserve">Herrn/Frau </w:t>
      </w: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u w:val="single"/>
        </w:rPr>
        <w:t> </w:t>
      </w:r>
      <w:r w:rsidRPr="002D176C">
        <w:rPr>
          <w:u w:val="single"/>
        </w:rPr>
        <w:t> </w:t>
      </w:r>
      <w:r w:rsidRPr="002D176C">
        <w:rPr>
          <w:u w:val="single"/>
        </w:rPr>
        <w:t> </w:t>
      </w:r>
      <w:r w:rsidRPr="002D176C">
        <w:rPr>
          <w:u w:val="single"/>
        </w:rPr>
        <w:t> </w:t>
      </w:r>
      <w:r w:rsidRPr="002D176C">
        <w:rPr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 xml:space="preserve">                      </w:t>
      </w:r>
      <w:r w:rsidRPr="002D176C">
        <w:t xml:space="preserve"> ist während der Durchführung </w:t>
      </w:r>
      <w:r w:rsidR="00945993" w:rsidRPr="002D176C">
        <w:t>im</w:t>
      </w:r>
      <w:r w:rsidRPr="002D176C">
        <w:t xml:space="preserve"> Kooperation</w:t>
      </w:r>
      <w:r w:rsidR="00945993" w:rsidRPr="002D176C">
        <w:t>sbad</w:t>
      </w:r>
      <w:r w:rsidRPr="002D176C">
        <w:t xml:space="preserve"> als verantwortlicher Ausbilder vorgesehen. </w:t>
      </w:r>
    </w:p>
    <w:p w:rsidR="00945993" w:rsidRPr="002D176C" w:rsidRDefault="00945993" w:rsidP="00945993">
      <w:pPr>
        <w:spacing w:line="276" w:lineRule="auto"/>
      </w:pPr>
    </w:p>
    <w:p w:rsidR="00770F11" w:rsidRPr="002D176C" w:rsidRDefault="00770F11" w:rsidP="00945993">
      <w:pPr>
        <w:spacing w:line="276" w:lineRule="auto"/>
      </w:pPr>
      <w:r w:rsidRPr="002D176C">
        <w:t xml:space="preserve">Die Inhalte, Organisation und zeitliche Einsatzplan der Kooperation obliegen Herrn/Frau </w:t>
      </w: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u w:val="single"/>
        </w:rPr>
        <w:t> </w:t>
      </w:r>
      <w:r w:rsidRPr="002D176C">
        <w:rPr>
          <w:u w:val="single"/>
        </w:rPr>
        <w:t> </w:t>
      </w:r>
      <w:r w:rsidRPr="002D176C">
        <w:rPr>
          <w:u w:val="single"/>
        </w:rPr>
        <w:t> </w:t>
      </w:r>
      <w:r w:rsidRPr="002D176C">
        <w:rPr>
          <w:u w:val="single"/>
        </w:rPr>
        <w:t> </w:t>
      </w:r>
      <w:r w:rsidRPr="002D176C">
        <w:rPr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 xml:space="preserve">                      </w:t>
      </w:r>
      <w:r w:rsidRPr="002D176C">
        <w:t xml:space="preserve"> . </w:t>
      </w:r>
    </w:p>
    <w:p w:rsidR="00770F11" w:rsidRPr="002D176C" w:rsidRDefault="00770F11" w:rsidP="00770F11"/>
    <w:p w:rsidR="00770F11" w:rsidRPr="002D176C" w:rsidRDefault="00945993" w:rsidP="00945993">
      <w:pPr>
        <w:pStyle w:val="Listenabsatz"/>
        <w:numPr>
          <w:ilvl w:val="0"/>
          <w:numId w:val="4"/>
        </w:numPr>
        <w:tabs>
          <w:tab w:val="left" w:pos="3544"/>
        </w:tabs>
        <w:rPr>
          <w:b/>
        </w:rPr>
      </w:pPr>
      <w:r w:rsidRPr="002D176C">
        <w:rPr>
          <w:b/>
        </w:rPr>
        <w:t xml:space="preserve">Zeitliche Regelung </w:t>
      </w:r>
    </w:p>
    <w:p w:rsidR="00945993" w:rsidRPr="002D176C" w:rsidRDefault="00945993" w:rsidP="00770F11"/>
    <w:p w:rsidR="00945993" w:rsidRPr="002D176C" w:rsidRDefault="00945993" w:rsidP="00FE02C8">
      <w:pPr>
        <w:jc w:val="center"/>
      </w:pPr>
      <w:r w:rsidRPr="002D176C">
        <w:t xml:space="preserve">Der Einsatz im Kooperationsbad soll </w:t>
      </w:r>
      <w:r w:rsidRPr="002D176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u w:val="single"/>
        </w:rPr>
        <w:instrText xml:space="preserve"> FORMTEXT </w:instrText>
      </w:r>
      <w:r w:rsidRPr="002D176C">
        <w:rPr>
          <w:u w:val="single"/>
        </w:rPr>
      </w:r>
      <w:r w:rsidRPr="002D176C">
        <w:rPr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u w:val="single"/>
        </w:rPr>
        <w:fldChar w:fldCharType="end"/>
      </w:r>
      <w:r w:rsidRPr="002D176C">
        <w:rPr>
          <w:u w:val="single"/>
        </w:rPr>
        <w:t xml:space="preserve"> </w:t>
      </w:r>
      <w:r w:rsidRPr="002D176C">
        <w:t xml:space="preserve">wöchentlich/ </w:t>
      </w:r>
      <w:r w:rsidRPr="002D176C">
        <w:rPr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noProof/>
          <w:u w:val="single"/>
        </w:rPr>
        <w:instrText xml:space="preserve"> FORMTEXT </w:instrText>
      </w:r>
      <w:r w:rsidRPr="002D176C">
        <w:rPr>
          <w:noProof/>
          <w:u w:val="single"/>
        </w:rPr>
      </w:r>
      <w:r w:rsidRPr="002D176C">
        <w:rPr>
          <w:noProof/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fldChar w:fldCharType="end"/>
      </w:r>
      <w:r w:rsidRPr="002D176C">
        <w:rPr>
          <w:u w:val="single"/>
        </w:rPr>
        <w:t xml:space="preserve"> </w:t>
      </w:r>
      <w:r w:rsidRPr="002D176C">
        <w:t>monatlich erfolgen.</w:t>
      </w:r>
    </w:p>
    <w:p w:rsidR="00945993" w:rsidRPr="002D176C" w:rsidRDefault="00945993" w:rsidP="00770F11"/>
    <w:p w:rsidR="00945993" w:rsidRPr="002D176C" w:rsidRDefault="00945993" w:rsidP="00945993">
      <w:pPr>
        <w:spacing w:line="276" w:lineRule="auto"/>
      </w:pPr>
      <w:r w:rsidRPr="002D176C">
        <w:t xml:space="preserve">Der Einsatz im Kooperationsbad umfasst im jeweiligen Ausbildungsjahr </w:t>
      </w:r>
      <w:r w:rsidRPr="002D176C">
        <w:rPr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noProof/>
          <w:u w:val="single"/>
        </w:rPr>
        <w:instrText xml:space="preserve"> FORMTEXT </w:instrText>
      </w:r>
      <w:r w:rsidRPr="002D176C">
        <w:rPr>
          <w:noProof/>
          <w:u w:val="single"/>
        </w:rPr>
      </w:r>
      <w:r w:rsidRPr="002D176C">
        <w:rPr>
          <w:noProof/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fldChar w:fldCharType="end"/>
      </w:r>
      <w:r w:rsidRPr="002D176C">
        <w:rPr>
          <w:u w:val="single"/>
        </w:rPr>
        <w:t xml:space="preserve"> </w:t>
      </w:r>
      <w:r w:rsidRPr="002D176C">
        <w:t xml:space="preserve">Wochen/ </w:t>
      </w:r>
      <w:r w:rsidRPr="002D176C">
        <w:rPr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176C">
        <w:rPr>
          <w:noProof/>
          <w:u w:val="single"/>
        </w:rPr>
        <w:instrText xml:space="preserve"> FORMTEXT </w:instrText>
      </w:r>
      <w:r w:rsidRPr="002D176C">
        <w:rPr>
          <w:noProof/>
          <w:u w:val="single"/>
        </w:rPr>
      </w:r>
      <w:r w:rsidRPr="002D176C">
        <w:rPr>
          <w:noProof/>
          <w:u w:val="single"/>
        </w:rPr>
        <w:fldChar w:fldCharType="separate"/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t> </w:t>
      </w:r>
      <w:r w:rsidRPr="002D176C">
        <w:rPr>
          <w:noProof/>
          <w:u w:val="single"/>
        </w:rPr>
        <w:fldChar w:fldCharType="end"/>
      </w:r>
      <w:r w:rsidRPr="002D176C">
        <w:rPr>
          <w:u w:val="single"/>
        </w:rPr>
        <w:t xml:space="preserve"> </w:t>
      </w:r>
      <w:r w:rsidRPr="002D176C">
        <w:t>Monate.</w:t>
      </w:r>
    </w:p>
    <w:p w:rsidR="00945993" w:rsidRPr="002D176C" w:rsidRDefault="00F65890" w:rsidP="00770F11">
      <w:r>
        <w:t>Angabe der Zeiträume im Ausbildungsbad:</w:t>
      </w:r>
    </w:p>
    <w:p w:rsidR="00945993" w:rsidRPr="002D176C" w:rsidRDefault="00945993" w:rsidP="00945993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right" w:leader="underscore" w:pos="8460"/>
        </w:tabs>
        <w:spacing w:line="360" w:lineRule="auto"/>
      </w:pPr>
      <w:r w:rsidRPr="002D176C">
        <w:rPr>
          <w:b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176C">
        <w:rPr>
          <w:b/>
          <w:i/>
        </w:rPr>
        <w:instrText xml:space="preserve"> FORMTEXT </w:instrText>
      </w:r>
      <w:r w:rsidRPr="002D176C">
        <w:rPr>
          <w:b/>
          <w:i/>
        </w:rPr>
      </w:r>
      <w:r w:rsidRPr="002D176C">
        <w:rPr>
          <w:b/>
          <w:i/>
        </w:rPr>
        <w:fldChar w:fldCharType="separate"/>
      </w:r>
      <w:bookmarkStart w:id="2" w:name="_GoBack"/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bookmarkEnd w:id="2"/>
      <w:r w:rsidRPr="002D176C">
        <w:rPr>
          <w:b/>
          <w:i/>
        </w:rPr>
        <w:fldChar w:fldCharType="end"/>
      </w:r>
    </w:p>
    <w:p w:rsidR="00945993" w:rsidRPr="002D176C" w:rsidRDefault="00945993" w:rsidP="00945993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right" w:leader="underscore" w:pos="8460"/>
        </w:tabs>
        <w:spacing w:line="360" w:lineRule="auto"/>
      </w:pPr>
      <w:r w:rsidRPr="002D176C">
        <w:rPr>
          <w:b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176C">
        <w:rPr>
          <w:b/>
          <w:i/>
        </w:rPr>
        <w:instrText xml:space="preserve"> FORMTEXT </w:instrText>
      </w:r>
      <w:r w:rsidRPr="002D176C">
        <w:rPr>
          <w:b/>
          <w:i/>
        </w:rPr>
      </w:r>
      <w:r w:rsidRPr="002D176C">
        <w:rPr>
          <w:b/>
          <w:i/>
        </w:rPr>
        <w:fldChar w:fldCharType="separate"/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fldChar w:fldCharType="end"/>
      </w:r>
    </w:p>
    <w:p w:rsidR="00945993" w:rsidRPr="002D176C" w:rsidRDefault="00945993" w:rsidP="00770F11"/>
    <w:p w:rsidR="00945993" w:rsidRPr="002D176C" w:rsidRDefault="00945993" w:rsidP="00945993">
      <w:pPr>
        <w:pStyle w:val="Listenabsatz"/>
        <w:numPr>
          <w:ilvl w:val="0"/>
          <w:numId w:val="4"/>
        </w:numPr>
        <w:tabs>
          <w:tab w:val="left" w:pos="3544"/>
        </w:tabs>
        <w:rPr>
          <w:b/>
        </w:rPr>
      </w:pPr>
      <w:r w:rsidRPr="002D176C">
        <w:rPr>
          <w:b/>
        </w:rPr>
        <w:t>Sonstige Vereinbarungen und Bemerkungen</w:t>
      </w:r>
    </w:p>
    <w:p w:rsidR="00945993" w:rsidRPr="002D176C" w:rsidRDefault="00945993" w:rsidP="00770F11"/>
    <w:p w:rsidR="00945993" w:rsidRPr="002D176C" w:rsidRDefault="00945993" w:rsidP="00945993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right" w:leader="underscore" w:pos="8460"/>
        </w:tabs>
        <w:spacing w:line="360" w:lineRule="auto"/>
      </w:pPr>
      <w:r w:rsidRPr="002D176C">
        <w:rPr>
          <w:b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176C">
        <w:rPr>
          <w:b/>
          <w:i/>
        </w:rPr>
        <w:instrText xml:space="preserve"> FORMTEXT </w:instrText>
      </w:r>
      <w:r w:rsidRPr="002D176C">
        <w:rPr>
          <w:b/>
          <w:i/>
        </w:rPr>
      </w:r>
      <w:r w:rsidRPr="002D176C">
        <w:rPr>
          <w:b/>
          <w:i/>
        </w:rPr>
        <w:fldChar w:fldCharType="separate"/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fldChar w:fldCharType="end"/>
      </w:r>
    </w:p>
    <w:p w:rsidR="00945993" w:rsidRPr="002D176C" w:rsidRDefault="00945993" w:rsidP="00945993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right" w:leader="underscore" w:pos="8460"/>
        </w:tabs>
        <w:spacing w:line="360" w:lineRule="auto"/>
      </w:pPr>
      <w:r w:rsidRPr="002D176C">
        <w:rPr>
          <w:b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176C">
        <w:rPr>
          <w:b/>
          <w:i/>
        </w:rPr>
        <w:instrText xml:space="preserve"> FORMTEXT </w:instrText>
      </w:r>
      <w:r w:rsidRPr="002D176C">
        <w:rPr>
          <w:b/>
          <w:i/>
        </w:rPr>
      </w:r>
      <w:r w:rsidRPr="002D176C">
        <w:rPr>
          <w:b/>
          <w:i/>
        </w:rPr>
        <w:fldChar w:fldCharType="separate"/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fldChar w:fldCharType="end"/>
      </w:r>
    </w:p>
    <w:p w:rsidR="00945993" w:rsidRPr="002D176C" w:rsidRDefault="00945993" w:rsidP="00945993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right" w:leader="underscore" w:pos="8460"/>
        </w:tabs>
        <w:spacing w:line="360" w:lineRule="auto"/>
      </w:pPr>
      <w:r w:rsidRPr="002D176C">
        <w:rPr>
          <w:b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176C">
        <w:rPr>
          <w:b/>
          <w:i/>
        </w:rPr>
        <w:instrText xml:space="preserve"> FORMTEXT </w:instrText>
      </w:r>
      <w:r w:rsidRPr="002D176C">
        <w:rPr>
          <w:b/>
          <w:i/>
        </w:rPr>
      </w:r>
      <w:r w:rsidRPr="002D176C">
        <w:rPr>
          <w:b/>
          <w:i/>
        </w:rPr>
        <w:fldChar w:fldCharType="separate"/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t> </w:t>
      </w:r>
      <w:r w:rsidRPr="002D176C">
        <w:rPr>
          <w:b/>
          <w:i/>
        </w:rPr>
        <w:fldChar w:fldCharType="end"/>
      </w:r>
    </w:p>
    <w:p w:rsidR="00945993" w:rsidRDefault="00945993" w:rsidP="00770F11">
      <w:pPr>
        <w:rPr>
          <w:sz w:val="22"/>
          <w:szCs w:val="22"/>
        </w:rPr>
      </w:pPr>
    </w:p>
    <w:p w:rsidR="00945993" w:rsidRDefault="00945993" w:rsidP="00770F11">
      <w:pPr>
        <w:rPr>
          <w:sz w:val="22"/>
          <w:szCs w:val="22"/>
        </w:rPr>
      </w:pPr>
    </w:p>
    <w:p w:rsidR="005360C8" w:rsidRDefault="005360C8" w:rsidP="005360C8">
      <w:pPr>
        <w:tabs>
          <w:tab w:val="left" w:pos="851"/>
          <w:tab w:val="left" w:pos="473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tbl>
      <w:tblPr>
        <w:tblStyle w:val="Tabellenraster"/>
        <w:tblpPr w:leftFromText="141" w:rightFromText="141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0"/>
        <w:gridCol w:w="2834"/>
        <w:gridCol w:w="1030"/>
        <w:gridCol w:w="3179"/>
      </w:tblGrid>
      <w:tr w:rsidR="005360C8" w:rsidTr="005360C8">
        <w:tc>
          <w:tcPr>
            <w:tcW w:w="860" w:type="dxa"/>
          </w:tcPr>
          <w:p w:rsidR="005360C8" w:rsidRPr="00693383" w:rsidRDefault="005360C8" w:rsidP="005360C8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5360C8" w:rsidRPr="00693383" w:rsidRDefault="005360C8" w:rsidP="0053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Ort, Datum</w:t>
            </w:r>
          </w:p>
        </w:tc>
        <w:tc>
          <w:tcPr>
            <w:tcW w:w="1030" w:type="dxa"/>
          </w:tcPr>
          <w:p w:rsidR="005360C8" w:rsidRPr="00693383" w:rsidRDefault="005360C8" w:rsidP="005360C8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:rsidR="005360C8" w:rsidRPr="00693383" w:rsidRDefault="005360C8" w:rsidP="0053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Ort, Datum</w:t>
            </w:r>
          </w:p>
        </w:tc>
      </w:tr>
    </w:tbl>
    <w:p w:rsidR="00945993" w:rsidRDefault="00945993" w:rsidP="00770F11">
      <w:pPr>
        <w:rPr>
          <w:sz w:val="22"/>
          <w:szCs w:val="22"/>
        </w:rPr>
      </w:pPr>
    </w:p>
    <w:p w:rsidR="00945993" w:rsidRDefault="00945993" w:rsidP="00770F11">
      <w:pPr>
        <w:rPr>
          <w:sz w:val="22"/>
          <w:szCs w:val="22"/>
        </w:rPr>
      </w:pPr>
    </w:p>
    <w:p w:rsidR="00945993" w:rsidRDefault="00945993" w:rsidP="00770F11">
      <w:pPr>
        <w:rPr>
          <w:sz w:val="22"/>
          <w:szCs w:val="22"/>
        </w:rPr>
      </w:pPr>
    </w:p>
    <w:p w:rsidR="00945993" w:rsidRDefault="00945993" w:rsidP="00770F11">
      <w:pPr>
        <w:rPr>
          <w:sz w:val="22"/>
          <w:szCs w:val="22"/>
        </w:rPr>
      </w:pPr>
    </w:p>
    <w:p w:rsidR="005360C8" w:rsidRDefault="005360C8" w:rsidP="00770F11">
      <w:pPr>
        <w:rPr>
          <w:sz w:val="22"/>
          <w:szCs w:val="22"/>
        </w:rPr>
      </w:pPr>
    </w:p>
    <w:p w:rsidR="005360C8" w:rsidRDefault="005360C8" w:rsidP="00770F11">
      <w:pPr>
        <w:rPr>
          <w:sz w:val="22"/>
          <w:szCs w:val="22"/>
        </w:rPr>
      </w:pPr>
    </w:p>
    <w:p w:rsidR="005360C8" w:rsidRDefault="005360C8" w:rsidP="00770F11">
      <w:pPr>
        <w:rPr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0"/>
        <w:gridCol w:w="2834"/>
        <w:gridCol w:w="1030"/>
        <w:gridCol w:w="3179"/>
      </w:tblGrid>
      <w:tr w:rsidR="005360C8" w:rsidTr="005360C8">
        <w:tc>
          <w:tcPr>
            <w:tcW w:w="860" w:type="dxa"/>
          </w:tcPr>
          <w:p w:rsidR="005360C8" w:rsidRPr="00693383" w:rsidRDefault="005360C8" w:rsidP="005B5093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5360C8" w:rsidRPr="00693383" w:rsidRDefault="005360C8" w:rsidP="005B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Unterschrift </w:t>
            </w:r>
            <w:r w:rsidRPr="00693383">
              <w:rPr>
                <w:sz w:val="22"/>
                <w:szCs w:val="22"/>
              </w:rPr>
              <w:t>Ausbildungsbetrieb</w:t>
            </w:r>
          </w:p>
        </w:tc>
        <w:tc>
          <w:tcPr>
            <w:tcW w:w="1030" w:type="dxa"/>
          </w:tcPr>
          <w:p w:rsidR="005360C8" w:rsidRPr="00693383" w:rsidRDefault="005360C8" w:rsidP="005B5093">
            <w:pPr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</w:tcPr>
          <w:p w:rsidR="005360C8" w:rsidRPr="00693383" w:rsidRDefault="005360C8" w:rsidP="005B5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Kooperationsbetrieb</w:t>
            </w:r>
          </w:p>
        </w:tc>
      </w:tr>
    </w:tbl>
    <w:p w:rsidR="00945993" w:rsidRPr="00945993" w:rsidRDefault="00945993" w:rsidP="00770F11">
      <w:pPr>
        <w:rPr>
          <w:sz w:val="22"/>
          <w:szCs w:val="22"/>
        </w:rPr>
      </w:pPr>
    </w:p>
    <w:sectPr w:rsidR="00945993" w:rsidRPr="00945993" w:rsidSect="006172C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645"/>
    <w:multiLevelType w:val="hybridMultilevel"/>
    <w:tmpl w:val="7A7C7D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5920"/>
    <w:multiLevelType w:val="singleLevel"/>
    <w:tmpl w:val="75FA8FA4"/>
    <w:lvl w:ilvl="0">
      <w:start w:val="1"/>
      <w:numFmt w:val="decimal"/>
      <w:pStyle w:val="ZwischenprfungFrage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</w:abstractNum>
  <w:abstractNum w:abstractNumId="2" w15:restartNumberingAfterBreak="0">
    <w:nsid w:val="530641DC"/>
    <w:multiLevelType w:val="hybridMultilevel"/>
    <w:tmpl w:val="9C04C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92207"/>
    <w:multiLevelType w:val="hybridMultilevel"/>
    <w:tmpl w:val="8D22D9C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C1"/>
    <w:rsid w:val="00113385"/>
    <w:rsid w:val="00131D78"/>
    <w:rsid w:val="00243707"/>
    <w:rsid w:val="0025578B"/>
    <w:rsid w:val="00271D11"/>
    <w:rsid w:val="00274D8A"/>
    <w:rsid w:val="002800D6"/>
    <w:rsid w:val="002954A2"/>
    <w:rsid w:val="002D176C"/>
    <w:rsid w:val="0034127B"/>
    <w:rsid w:val="003525FA"/>
    <w:rsid w:val="00353B71"/>
    <w:rsid w:val="00382611"/>
    <w:rsid w:val="00385487"/>
    <w:rsid w:val="00385F56"/>
    <w:rsid w:val="004B5699"/>
    <w:rsid w:val="004C6C77"/>
    <w:rsid w:val="004C7B8E"/>
    <w:rsid w:val="004F7C22"/>
    <w:rsid w:val="005209C3"/>
    <w:rsid w:val="005360C8"/>
    <w:rsid w:val="00536E7B"/>
    <w:rsid w:val="00581FAD"/>
    <w:rsid w:val="0058574A"/>
    <w:rsid w:val="005A5344"/>
    <w:rsid w:val="005E6575"/>
    <w:rsid w:val="006172C1"/>
    <w:rsid w:val="00647525"/>
    <w:rsid w:val="00682ADA"/>
    <w:rsid w:val="006B6E72"/>
    <w:rsid w:val="006D1403"/>
    <w:rsid w:val="006F038E"/>
    <w:rsid w:val="00770F11"/>
    <w:rsid w:val="00774DF7"/>
    <w:rsid w:val="0078341D"/>
    <w:rsid w:val="007E69EC"/>
    <w:rsid w:val="0081299A"/>
    <w:rsid w:val="00836C4B"/>
    <w:rsid w:val="00887830"/>
    <w:rsid w:val="008E6DB3"/>
    <w:rsid w:val="00935D5B"/>
    <w:rsid w:val="00945993"/>
    <w:rsid w:val="009C3D9A"/>
    <w:rsid w:val="00A06860"/>
    <w:rsid w:val="00A06B71"/>
    <w:rsid w:val="00A816E5"/>
    <w:rsid w:val="00A85874"/>
    <w:rsid w:val="00B21305"/>
    <w:rsid w:val="00B735A6"/>
    <w:rsid w:val="00B86BF0"/>
    <w:rsid w:val="00B86E8C"/>
    <w:rsid w:val="00BE7EEC"/>
    <w:rsid w:val="00C158E6"/>
    <w:rsid w:val="00CE1EE2"/>
    <w:rsid w:val="00D31B15"/>
    <w:rsid w:val="00D92D38"/>
    <w:rsid w:val="00D96740"/>
    <w:rsid w:val="00DC0C87"/>
    <w:rsid w:val="00DE437F"/>
    <w:rsid w:val="00E92B0D"/>
    <w:rsid w:val="00EA69B9"/>
    <w:rsid w:val="00ED1B26"/>
    <w:rsid w:val="00F12B31"/>
    <w:rsid w:val="00F31470"/>
    <w:rsid w:val="00F436F0"/>
    <w:rsid w:val="00F65890"/>
    <w:rsid w:val="00F9108C"/>
    <w:rsid w:val="00FE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83EF4-947A-4161-BCA8-FD23BB9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9C3"/>
    <w:rPr>
      <w:rFonts w:ascii="Arial" w:hAnsi="Arial" w:cs="Arial"/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6172C1"/>
    <w:pPr>
      <w:keepNext/>
      <w:tabs>
        <w:tab w:val="left" w:pos="851"/>
        <w:tab w:val="left" w:pos="3544"/>
      </w:tabs>
      <w:jc w:val="center"/>
      <w:outlineLvl w:val="2"/>
    </w:pPr>
    <w:rPr>
      <w:rFonts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prfungFrage">
    <w:name w:val="Zwischenprüfung Frage"/>
    <w:basedOn w:val="Standard"/>
    <w:rsid w:val="005209C3"/>
    <w:pPr>
      <w:widowControl w:val="0"/>
      <w:numPr>
        <w:numId w:val="1"/>
      </w:numPr>
      <w:tabs>
        <w:tab w:val="left" w:pos="567"/>
        <w:tab w:val="left" w:pos="1134"/>
      </w:tabs>
      <w:autoSpaceDE w:val="0"/>
      <w:autoSpaceDN w:val="0"/>
      <w:adjustRightInd w:val="0"/>
      <w:spacing w:before="240" w:after="120"/>
    </w:pPr>
    <w:rPr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172C1"/>
    <w:rPr>
      <w:rFonts w:ascii="Arial" w:hAnsi="Arial"/>
      <w:b/>
    </w:rPr>
  </w:style>
  <w:style w:type="character" w:styleId="Platzhaltertext">
    <w:name w:val="Placeholder Text"/>
    <w:basedOn w:val="Absatz-Standardschriftart"/>
    <w:uiPriority w:val="99"/>
    <w:semiHidden/>
    <w:rsid w:val="006172C1"/>
    <w:rPr>
      <w:color w:val="808080"/>
    </w:rPr>
  </w:style>
  <w:style w:type="paragraph" w:styleId="Listenabsatz">
    <w:name w:val="List Paragraph"/>
    <w:basedOn w:val="Standard"/>
    <w:uiPriority w:val="34"/>
    <w:qFormat/>
    <w:rsid w:val="006172C1"/>
    <w:pPr>
      <w:ind w:left="720"/>
      <w:contextualSpacing/>
    </w:pPr>
  </w:style>
  <w:style w:type="table" w:styleId="Tabellenraster">
    <w:name w:val="Table Grid"/>
    <w:basedOn w:val="NormaleTabelle"/>
    <w:rsid w:val="0094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360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360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BD9A-653A-4059-81F0-3BC4434C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4E14044A.dotm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Wrede, Sabine (NLSchB)</dc:creator>
  <cp:keywords/>
  <dc:description/>
  <cp:lastModifiedBy>Naasner, Silke (NLSchB)</cp:lastModifiedBy>
  <cp:revision>3</cp:revision>
  <cp:lastPrinted>2015-08-10T06:35:00Z</cp:lastPrinted>
  <dcterms:created xsi:type="dcterms:W3CDTF">2019-07-31T13:19:00Z</dcterms:created>
  <dcterms:modified xsi:type="dcterms:W3CDTF">2019-07-31T14:10:00Z</dcterms:modified>
</cp:coreProperties>
</file>